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 w:rsidRPr="001E7A9E">
        <w:rPr>
          <w:rFonts w:ascii="Times New Roman" w:hAnsi="Times New Roman"/>
          <w:b/>
          <w:bCs/>
          <w:caps/>
          <w:sz w:val="28"/>
          <w:szCs w:val="28"/>
        </w:rPr>
        <w:t>секция учащихся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E7A9E">
        <w:rPr>
          <w:rFonts w:ascii="Times New Roman" w:hAnsi="Times New Roman"/>
          <w:b/>
          <w:bCs/>
          <w:caps/>
          <w:sz w:val="28"/>
          <w:szCs w:val="28"/>
        </w:rPr>
        <w:t xml:space="preserve">Воронежского регионального отделения 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E7A9E">
        <w:rPr>
          <w:rFonts w:ascii="Times New Roman" w:hAnsi="Times New Roman"/>
          <w:b/>
          <w:bCs/>
          <w:caps/>
          <w:sz w:val="28"/>
          <w:szCs w:val="28"/>
        </w:rPr>
        <w:t>Всероссийской общественной организации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E7A9E">
        <w:rPr>
          <w:rFonts w:ascii="Times New Roman" w:hAnsi="Times New Roman"/>
          <w:b/>
          <w:bCs/>
          <w:caps/>
          <w:sz w:val="28"/>
          <w:szCs w:val="28"/>
        </w:rPr>
        <w:t xml:space="preserve">«Русское Географическое общество» 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A9E">
        <w:rPr>
          <w:rFonts w:ascii="Times New Roman" w:hAnsi="Times New Roman"/>
          <w:b/>
          <w:bCs/>
          <w:sz w:val="28"/>
          <w:szCs w:val="28"/>
        </w:rPr>
        <w:t>Руководитель – ст. преп. Свиридов В.В.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A9E">
        <w:rPr>
          <w:rFonts w:ascii="Times New Roman" w:hAnsi="Times New Roman"/>
          <w:b/>
          <w:bCs/>
          <w:sz w:val="28"/>
          <w:szCs w:val="28"/>
        </w:rPr>
        <w:t>ПЛЕНАРНОЕ ЗАСЕДАНИЕ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A9E">
        <w:rPr>
          <w:rFonts w:ascii="Times New Roman" w:hAnsi="Times New Roman"/>
          <w:b/>
          <w:bCs/>
          <w:sz w:val="28"/>
          <w:szCs w:val="28"/>
        </w:rPr>
        <w:t>2 апреля в 10</w:t>
      </w:r>
      <w:r w:rsidRPr="001E7A9E">
        <w:rPr>
          <w:rFonts w:ascii="Times New Roman" w:hAnsi="Times New Roman"/>
          <w:b/>
          <w:bCs/>
          <w:sz w:val="28"/>
          <w:szCs w:val="28"/>
          <w:vertAlign w:val="superscript"/>
        </w:rPr>
        <w:t>00</w:t>
      </w:r>
      <w:r w:rsidRPr="001E7A9E">
        <w:rPr>
          <w:rFonts w:ascii="Times New Roman" w:hAnsi="Times New Roman"/>
          <w:b/>
          <w:bCs/>
          <w:sz w:val="28"/>
          <w:szCs w:val="28"/>
        </w:rPr>
        <w:t xml:space="preserve">,  ул. Хользунова, 40, уч. корпус № 5 ВГУ, 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A9E">
        <w:rPr>
          <w:rFonts w:ascii="Times New Roman" w:hAnsi="Times New Roman"/>
          <w:b/>
          <w:bCs/>
          <w:sz w:val="28"/>
          <w:szCs w:val="28"/>
        </w:rPr>
        <w:t>актовый зал, факультет географии, геоэкологии и туризма.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A9E">
        <w:rPr>
          <w:rFonts w:ascii="Times New Roman" w:hAnsi="Times New Roman"/>
          <w:b/>
          <w:bCs/>
          <w:sz w:val="28"/>
          <w:szCs w:val="28"/>
        </w:rPr>
        <w:t>Регистрация с 9</w:t>
      </w:r>
      <w:r w:rsidRPr="001E7A9E">
        <w:rPr>
          <w:rFonts w:ascii="Times New Roman" w:hAnsi="Times New Roman"/>
          <w:b/>
          <w:bCs/>
          <w:sz w:val="28"/>
          <w:szCs w:val="28"/>
          <w:vertAlign w:val="superscript"/>
        </w:rPr>
        <w:t>30</w:t>
      </w:r>
      <w:r w:rsidRPr="001E7A9E">
        <w:rPr>
          <w:rFonts w:ascii="Times New Roman" w:hAnsi="Times New Roman"/>
          <w:b/>
          <w:bCs/>
          <w:sz w:val="28"/>
          <w:szCs w:val="28"/>
        </w:rPr>
        <w:t>, регламент – 10 мин. на доклад.</w:t>
      </w:r>
    </w:p>
    <w:p w:rsidR="00FA32DD" w:rsidRPr="001E7A9E" w:rsidRDefault="00FA32DD" w:rsidP="001E7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E7A9E">
        <w:rPr>
          <w:rFonts w:ascii="Times New Roman" w:hAnsi="Times New Roman"/>
          <w:b/>
          <w:bCs/>
          <w:caps/>
          <w:sz w:val="28"/>
          <w:szCs w:val="28"/>
        </w:rPr>
        <w:t>Повестка дня: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E7A9E">
        <w:rPr>
          <w:rFonts w:ascii="Times New Roman" w:hAnsi="Times New Roman"/>
          <w:b/>
          <w:bCs/>
          <w:sz w:val="28"/>
          <w:szCs w:val="28"/>
        </w:rPr>
        <w:t xml:space="preserve">I. Открытие конференции. </w:t>
      </w:r>
      <w:r w:rsidRPr="001E7A9E">
        <w:rPr>
          <w:rFonts w:ascii="Times New Roman" w:hAnsi="Times New Roman"/>
          <w:sz w:val="28"/>
          <w:szCs w:val="28"/>
        </w:rPr>
        <w:t>(10</w:t>
      </w:r>
      <w:r w:rsidRPr="001E7A9E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1E7A9E">
        <w:rPr>
          <w:rFonts w:ascii="Times New Roman" w:hAnsi="Times New Roman"/>
          <w:sz w:val="28"/>
          <w:szCs w:val="28"/>
        </w:rPr>
        <w:t>– 10</w:t>
      </w:r>
      <w:r w:rsidRPr="001E7A9E">
        <w:rPr>
          <w:rFonts w:ascii="Times New Roman" w:hAnsi="Times New Roman"/>
          <w:sz w:val="28"/>
          <w:szCs w:val="28"/>
          <w:vertAlign w:val="superscript"/>
        </w:rPr>
        <w:t xml:space="preserve">40 </w:t>
      </w:r>
      <w:r w:rsidRPr="001E7A9E">
        <w:rPr>
          <w:rFonts w:ascii="Times New Roman" w:hAnsi="Times New Roman"/>
          <w:sz w:val="28"/>
          <w:szCs w:val="28"/>
        </w:rPr>
        <w:t>, актовый зал)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1. Вступительное слово декана факультета географии, геоэкологии и туризма ВГУ, председателя Воронежского регионального отделения Русского Географического общества, доктора географических наук, профессора Федотова В.И.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2. Организационные вопросы. Свиридов В.В., руководитель секции.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997">
        <w:rPr>
          <w:rFonts w:ascii="Times New Roman" w:hAnsi="Times New Roman"/>
          <w:b/>
          <w:bCs/>
          <w:sz w:val="28"/>
          <w:szCs w:val="28"/>
        </w:rPr>
        <w:t xml:space="preserve">II. Заседание секций. </w:t>
      </w:r>
      <w:r w:rsidRPr="00223997">
        <w:rPr>
          <w:rFonts w:ascii="Times New Roman" w:hAnsi="Times New Roman"/>
          <w:sz w:val="28"/>
          <w:szCs w:val="28"/>
        </w:rPr>
        <w:t>(11</w:t>
      </w:r>
      <w:r w:rsidRPr="00223997">
        <w:rPr>
          <w:rFonts w:ascii="Times New Roman" w:hAnsi="Times New Roman"/>
          <w:sz w:val="28"/>
          <w:szCs w:val="28"/>
          <w:vertAlign w:val="superscript"/>
        </w:rPr>
        <w:t>00</w:t>
      </w:r>
      <w:r w:rsidRPr="00223997">
        <w:rPr>
          <w:rFonts w:ascii="Times New Roman" w:hAnsi="Times New Roman"/>
          <w:sz w:val="28"/>
          <w:szCs w:val="28"/>
        </w:rPr>
        <w:t xml:space="preserve"> – 15</w:t>
      </w:r>
      <w:r w:rsidRPr="00223997">
        <w:rPr>
          <w:rFonts w:ascii="Times New Roman" w:hAnsi="Times New Roman"/>
          <w:sz w:val="28"/>
          <w:szCs w:val="28"/>
          <w:vertAlign w:val="superscript"/>
        </w:rPr>
        <w:t>00</w:t>
      </w:r>
      <w:r w:rsidRPr="00223997">
        <w:rPr>
          <w:rFonts w:ascii="Times New Roman" w:hAnsi="Times New Roman"/>
          <w:sz w:val="28"/>
          <w:szCs w:val="28"/>
        </w:rPr>
        <w:t>, актовый зал, ауд. 102, 110, 112, 113, 200-А, 200-Б, 201, 202, 225, 301, 302, 303, 305, 306, 307, 308, 311)</w:t>
      </w:r>
    </w:p>
    <w:p w:rsidR="00FA32DD" w:rsidRPr="001E7A9E" w:rsidRDefault="00FA32DD" w:rsidP="001E7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A9E">
        <w:rPr>
          <w:rFonts w:ascii="Times New Roman" w:hAnsi="Times New Roman"/>
          <w:b/>
          <w:bCs/>
          <w:sz w:val="28"/>
          <w:szCs w:val="28"/>
        </w:rPr>
        <w:t xml:space="preserve">Подсекция 1 - </w:t>
      </w: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 xml:space="preserve">«ОБЩАЯ  ГЕОГРАФИЯ» </w:t>
      </w:r>
      <w:r w:rsidRPr="001E7A9E">
        <w:rPr>
          <w:rFonts w:ascii="Times New Roman" w:hAnsi="Times New Roman"/>
          <w:b/>
          <w:bCs/>
          <w:sz w:val="28"/>
          <w:szCs w:val="28"/>
        </w:rPr>
        <w:t>(ауд. 302)</w:t>
      </w:r>
    </w:p>
    <w:p w:rsidR="00FA32DD" w:rsidRPr="001E7A9E" w:rsidRDefault="00FA32DD" w:rsidP="001E7A9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Руководитель – к.г.н., доц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ент</w:t>
      </w: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 xml:space="preserve"> Межова Лидия Александровна, </w:t>
      </w: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A32DD" w:rsidRPr="00D96F53" w:rsidRDefault="00FA32DD" w:rsidP="001E7A9E">
      <w:pPr>
        <w:pStyle w:val="Default"/>
        <w:rPr>
          <w:color w:val="auto"/>
          <w:sz w:val="28"/>
          <w:szCs w:val="28"/>
        </w:rPr>
      </w:pPr>
      <w:r w:rsidRPr="00D96F53">
        <w:rPr>
          <w:color w:val="auto"/>
          <w:sz w:val="28"/>
          <w:szCs w:val="28"/>
        </w:rPr>
        <w:t>1. Развитие мифологического туризма на Кавказе</w:t>
      </w:r>
    </w:p>
    <w:p w:rsidR="00FA32DD" w:rsidRPr="00D96F53" w:rsidRDefault="00FA32DD" w:rsidP="001E7A9E">
      <w:pPr>
        <w:pStyle w:val="Default"/>
        <w:rPr>
          <w:color w:val="auto"/>
          <w:sz w:val="28"/>
          <w:szCs w:val="28"/>
        </w:rPr>
      </w:pPr>
      <w:r w:rsidRPr="00D96F53">
        <w:rPr>
          <w:color w:val="auto"/>
          <w:sz w:val="28"/>
          <w:szCs w:val="28"/>
        </w:rPr>
        <w:t>Тринеева Надежда, 7 кл. МБОУ СОШ №83 г.Воронеж</w:t>
      </w:r>
    </w:p>
    <w:p w:rsidR="00FA32DD" w:rsidRPr="00D96F53" w:rsidRDefault="00FA32DD" w:rsidP="001E7A9E">
      <w:pPr>
        <w:pStyle w:val="Default"/>
        <w:rPr>
          <w:color w:val="auto"/>
          <w:sz w:val="28"/>
          <w:szCs w:val="28"/>
        </w:rPr>
      </w:pPr>
      <w:r w:rsidRPr="00D96F53">
        <w:rPr>
          <w:color w:val="auto"/>
          <w:sz w:val="28"/>
          <w:szCs w:val="28"/>
        </w:rPr>
        <w:t>Руководитель – учитель географии Губина Л.Н.</w:t>
      </w:r>
    </w:p>
    <w:p w:rsidR="00FA32DD" w:rsidRPr="00D96F53" w:rsidRDefault="00FA32DD" w:rsidP="001E7A9E">
      <w:pPr>
        <w:pStyle w:val="Default"/>
        <w:rPr>
          <w:color w:val="auto"/>
          <w:sz w:val="28"/>
          <w:szCs w:val="28"/>
        </w:rPr>
      </w:pPr>
    </w:p>
    <w:p w:rsidR="00FA32DD" w:rsidRPr="00D96F53" w:rsidRDefault="00FA32DD" w:rsidP="001E7A9E">
      <w:pPr>
        <w:pStyle w:val="Default"/>
        <w:rPr>
          <w:color w:val="auto"/>
          <w:sz w:val="28"/>
          <w:szCs w:val="28"/>
        </w:rPr>
      </w:pPr>
      <w:r w:rsidRPr="00D96F53">
        <w:rPr>
          <w:color w:val="auto"/>
          <w:sz w:val="28"/>
          <w:szCs w:val="28"/>
        </w:rPr>
        <w:t>2. Основные этапы в исследовании Антарктиды</w:t>
      </w:r>
    </w:p>
    <w:p w:rsidR="00FA32DD" w:rsidRPr="00D96F53" w:rsidRDefault="00FA32DD" w:rsidP="001E7A9E">
      <w:pPr>
        <w:pStyle w:val="Default"/>
        <w:rPr>
          <w:color w:val="auto"/>
          <w:sz w:val="28"/>
          <w:szCs w:val="28"/>
        </w:rPr>
      </w:pPr>
      <w:r w:rsidRPr="00D96F53">
        <w:rPr>
          <w:color w:val="auto"/>
          <w:sz w:val="28"/>
          <w:szCs w:val="28"/>
        </w:rPr>
        <w:t>Николаева Елизавета, 7 кл. МБОУ СОШ №83 г.Воронеж</w:t>
      </w:r>
    </w:p>
    <w:p w:rsidR="00FA32DD" w:rsidRPr="00D96F53" w:rsidRDefault="00FA32DD" w:rsidP="001E7A9E">
      <w:pPr>
        <w:pStyle w:val="Default"/>
        <w:rPr>
          <w:color w:val="auto"/>
          <w:sz w:val="28"/>
          <w:szCs w:val="28"/>
        </w:rPr>
      </w:pPr>
      <w:r w:rsidRPr="00D96F53">
        <w:rPr>
          <w:color w:val="auto"/>
          <w:sz w:val="28"/>
          <w:szCs w:val="28"/>
        </w:rPr>
        <w:t>Руководитель – учитель географии Губина Л.Н.</w:t>
      </w:r>
    </w:p>
    <w:p w:rsidR="00FA32DD" w:rsidRPr="00D96F53" w:rsidRDefault="00FA32DD" w:rsidP="001E7A9E">
      <w:pPr>
        <w:pStyle w:val="Default"/>
        <w:rPr>
          <w:color w:val="auto"/>
          <w:sz w:val="28"/>
          <w:szCs w:val="28"/>
        </w:rPr>
      </w:pPr>
    </w:p>
    <w:p w:rsidR="00FA32DD" w:rsidRPr="00D96F53" w:rsidRDefault="00FA32DD" w:rsidP="001E7A9E">
      <w:pPr>
        <w:pStyle w:val="Default"/>
        <w:rPr>
          <w:color w:val="auto"/>
          <w:sz w:val="28"/>
          <w:szCs w:val="28"/>
        </w:rPr>
      </w:pPr>
      <w:r w:rsidRPr="00D96F53">
        <w:rPr>
          <w:color w:val="auto"/>
          <w:sz w:val="28"/>
          <w:szCs w:val="28"/>
        </w:rPr>
        <w:t>3. Народные промыслы Воронежской области и их использование в рекреационной деятельности</w:t>
      </w:r>
    </w:p>
    <w:p w:rsidR="00FA32DD" w:rsidRPr="00D96F53" w:rsidRDefault="00FA32DD" w:rsidP="001E7A9E">
      <w:pPr>
        <w:pStyle w:val="Default"/>
        <w:rPr>
          <w:color w:val="auto"/>
          <w:sz w:val="28"/>
          <w:szCs w:val="28"/>
        </w:rPr>
      </w:pPr>
      <w:r w:rsidRPr="00D96F53">
        <w:rPr>
          <w:color w:val="auto"/>
          <w:sz w:val="28"/>
          <w:szCs w:val="28"/>
        </w:rPr>
        <w:t>Крынина Карина, 7 кл. МБОУ СОШ №83 г.Воронеж</w:t>
      </w:r>
    </w:p>
    <w:p w:rsidR="00FA32DD" w:rsidRPr="00D96F53" w:rsidRDefault="00FA32DD" w:rsidP="001E7A9E">
      <w:pPr>
        <w:pStyle w:val="Default"/>
        <w:rPr>
          <w:color w:val="auto"/>
          <w:sz w:val="28"/>
          <w:szCs w:val="28"/>
        </w:rPr>
      </w:pPr>
      <w:r w:rsidRPr="00D96F53">
        <w:rPr>
          <w:color w:val="auto"/>
          <w:sz w:val="28"/>
          <w:szCs w:val="28"/>
        </w:rPr>
        <w:t>Руководитель – учитель географии Губина Л.Н.</w:t>
      </w:r>
    </w:p>
    <w:p w:rsidR="00FA32DD" w:rsidRPr="00D96F53" w:rsidRDefault="00FA32DD" w:rsidP="001E7A9E">
      <w:pPr>
        <w:pStyle w:val="Default"/>
        <w:rPr>
          <w:color w:val="auto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4. Путешествие капельки воды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Голощапова Елена, 2 кл МБОУ СОШ № 16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начальных классов Мальцева Г.В.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 xml:space="preserve">5. Чудо облако </w:t>
      </w: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>Волобуева Елизавета, 7 кл, МБОУ лицей №5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 xml:space="preserve">уководитель –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учитель географии </w:t>
      </w:r>
      <w:r w:rsidRPr="001E7A9E">
        <w:rPr>
          <w:rFonts w:ascii="Times New Roman" w:hAnsi="Times New Roman"/>
          <w:sz w:val="28"/>
          <w:szCs w:val="28"/>
        </w:rPr>
        <w:t>Зенцова Л.Е.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ListParagraph"/>
        <w:ind w:left="0"/>
        <w:rPr>
          <w:sz w:val="28"/>
          <w:szCs w:val="28"/>
        </w:rPr>
      </w:pPr>
      <w:r w:rsidRPr="001E7A9E">
        <w:rPr>
          <w:sz w:val="28"/>
          <w:szCs w:val="28"/>
        </w:rPr>
        <w:t>6. Торнадо – грозный вихрь?</w:t>
      </w:r>
    </w:p>
    <w:p w:rsidR="00FA32DD" w:rsidRPr="001E7A9E" w:rsidRDefault="00FA32DD" w:rsidP="001E7A9E">
      <w:pPr>
        <w:pStyle w:val="ListParagraph"/>
        <w:ind w:left="0"/>
        <w:rPr>
          <w:sz w:val="28"/>
          <w:szCs w:val="28"/>
        </w:rPr>
      </w:pPr>
      <w:r w:rsidRPr="001E7A9E">
        <w:rPr>
          <w:sz w:val="28"/>
          <w:szCs w:val="28"/>
        </w:rPr>
        <w:t>Волобуева Яна, 8 кл, МБОУ СОШ №95, г.Воронеж</w:t>
      </w:r>
    </w:p>
    <w:p w:rsidR="00FA32DD" w:rsidRPr="001E7A9E" w:rsidRDefault="00FA32DD" w:rsidP="001E7A9E">
      <w:pPr>
        <w:pStyle w:val="ListParagraph"/>
        <w:ind w:left="0"/>
        <w:rPr>
          <w:sz w:val="28"/>
          <w:szCs w:val="28"/>
        </w:rPr>
      </w:pPr>
      <w:r w:rsidRPr="001E7A9E">
        <w:rPr>
          <w:sz w:val="28"/>
          <w:szCs w:val="28"/>
        </w:rPr>
        <w:t>Руководитель – учитель географии Агошкина Н.А.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7. Кунгурская пещера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Волвенкина Наталья, 8 кл. МБОУ СОШ №99 г.Воронеж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Руководитель – учитель географии и краеведения Губина Л.А.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  <w:lang w:val="fa-IR" w:eastAsia="ja-JP" w:bidi="fa-IR"/>
        </w:rPr>
        <w:t>8. Камчатка.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ja-JP"/>
        </w:rPr>
      </w:pPr>
      <w:r w:rsidRPr="001E7A9E">
        <w:rPr>
          <w:rFonts w:ascii="Times New Roman" w:hAnsi="Times New Roman"/>
          <w:sz w:val="28"/>
          <w:szCs w:val="28"/>
          <w:lang w:val="fa-IR" w:eastAsia="ja-JP" w:bidi="fa-IR"/>
        </w:rPr>
        <w:t>Кривошеева В</w:t>
      </w:r>
      <w:r w:rsidRPr="001E7A9E">
        <w:rPr>
          <w:rFonts w:ascii="Times New Roman" w:hAnsi="Times New Roman"/>
          <w:sz w:val="28"/>
          <w:szCs w:val="28"/>
          <w:lang w:eastAsia="ja-JP"/>
        </w:rPr>
        <w:t>арвара</w:t>
      </w:r>
      <w:r w:rsidRPr="001E7A9E">
        <w:rPr>
          <w:rFonts w:ascii="Times New Roman" w:hAnsi="Times New Roman"/>
          <w:sz w:val="28"/>
          <w:szCs w:val="28"/>
          <w:lang w:val="fa-IR" w:eastAsia="ja-JP" w:bidi="fa-IR"/>
        </w:rPr>
        <w:t>, 10 кл, МБОУ СОШ № 54, г. Воронеж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  <w:lang w:eastAsia="ja-JP"/>
        </w:rPr>
        <w:t>Р</w:t>
      </w:r>
      <w:r w:rsidRPr="001E7A9E">
        <w:rPr>
          <w:rFonts w:ascii="Times New Roman" w:hAnsi="Times New Roman"/>
          <w:sz w:val="28"/>
          <w:szCs w:val="28"/>
        </w:rPr>
        <w:t xml:space="preserve">уководитель – </w:t>
      </w:r>
      <w:r w:rsidRPr="001E7A9E">
        <w:rPr>
          <w:rFonts w:ascii="Times New Roman" w:hAnsi="Times New Roman"/>
          <w:sz w:val="28"/>
          <w:szCs w:val="28"/>
          <w:lang w:val="fa-IR" w:eastAsia="ja-JP" w:bidi="fa-IR"/>
        </w:rPr>
        <w:t>учитель географии Митренко Т.Н.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9. Вулканы Камчатки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Селезнёва Валерия, Зацепина Анастасия, 6 кл. МКОУ Курбатовская СОШ Нижнедевицкий р-н</w:t>
      </w:r>
    </w:p>
    <w:p w:rsidR="00FA32DD" w:rsidRPr="001E7A9E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Нестерова Т. Д.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10. Кунгурская ледяная пещера - природный уникум Урала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Роман Сергей, Трусов Илья, 7 кл МБОУ СОШ № 47 г. Воронеж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Руководитель  - учитель географии Иваньшин А.А.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11. Семь чудес России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Моргачёв Вадим, 3 кл МБОУ СОШ № 16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начальных классов Митрофанова В.В.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12. 7 чудес России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Луценко Ксения, 3 кл МБОУ СОШ № 16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начальных классов Мальцева Г.В.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 xml:space="preserve">13. Загадочные озера мира </w:t>
      </w: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Глушко Даниил 7 кл МКОУ Павловская СОШ с УИОП</w:t>
      </w: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Руководитель - учитель географии Никонова Е.В.</w:t>
      </w: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 xml:space="preserve">14. Изучение особенностей вод озера Баскунчак </w:t>
      </w: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Кружкова Анна, 7 кл, МБОУЛ ВУВК им. А.П. Киселева, г. Воронеж</w:t>
      </w: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Руководители – учитель географии Пономарева Е.В., учитель химии Звонарева Н.В.</w:t>
      </w:r>
    </w:p>
    <w:p w:rsidR="00FA32DD" w:rsidRPr="00D96F53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2DD" w:rsidRPr="00D96F53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15. Япония – страна восточной цивилизации</w:t>
      </w:r>
    </w:p>
    <w:p w:rsidR="00FA32DD" w:rsidRPr="00D96F53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Трухина Людмила, Тазова Светлана, 10 кл. МКОУ Курбатовская СОШ Нижнедевицкий р-н</w:t>
      </w:r>
    </w:p>
    <w:p w:rsidR="00FA32DD" w:rsidRPr="00D96F53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Руководитель – учитель Нестерова Т. Д.</w:t>
      </w:r>
    </w:p>
    <w:p w:rsidR="00FA32DD" w:rsidRPr="00D96F53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2DD" w:rsidRPr="00D96F53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16. Голландия – страна ветряных мельниц и тюльпанов</w:t>
      </w:r>
    </w:p>
    <w:p w:rsidR="00FA32DD" w:rsidRPr="00D96F53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Тазова Ирина, 6 кл. МКОУ Курбатовская СОШ Нижнедевицкий р-н</w:t>
      </w:r>
    </w:p>
    <w:p w:rsidR="00FA32DD" w:rsidRPr="00D96F53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Руководитель – учитель Нестерова Т. Д.</w:t>
      </w:r>
    </w:p>
    <w:p w:rsidR="00FA32DD" w:rsidRPr="00D96F53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ab/>
      </w:r>
    </w:p>
    <w:p w:rsidR="00FA32DD" w:rsidRPr="00D96F53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17. Африка. Египет</w:t>
      </w:r>
    </w:p>
    <w:p w:rsidR="00FA32DD" w:rsidRPr="00D96F53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Булгакова Мария, 3 кл. МКОУ Курбатовская СОШ Нижнедевицкий р-н</w:t>
      </w:r>
    </w:p>
    <w:p w:rsidR="00FA32DD" w:rsidRPr="00D96F53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Руководитель – учитель Нестерова Т. Д.</w:t>
      </w:r>
    </w:p>
    <w:p w:rsidR="00FA32DD" w:rsidRPr="00D96F53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ab/>
      </w:r>
    </w:p>
    <w:p w:rsidR="00FA32DD" w:rsidRPr="00D96F53" w:rsidRDefault="00FA32DD" w:rsidP="001E7A9E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6F53">
        <w:rPr>
          <w:rFonts w:ascii="Times New Roman" w:hAnsi="Times New Roman"/>
          <w:bCs/>
          <w:sz w:val="28"/>
          <w:szCs w:val="28"/>
        </w:rPr>
        <w:t>18. Типы жилищ в Африке.</w:t>
      </w:r>
    </w:p>
    <w:p w:rsidR="00FA32DD" w:rsidRPr="00D96F53" w:rsidRDefault="00FA32DD" w:rsidP="001E7A9E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6F53">
        <w:rPr>
          <w:rFonts w:ascii="Times New Roman" w:hAnsi="Times New Roman"/>
          <w:bCs/>
          <w:sz w:val="28"/>
          <w:szCs w:val="28"/>
        </w:rPr>
        <w:t>Мургела Мелина, 7 кл, МКОУ Хохольский лицей, р.п. Хохольский</w:t>
      </w:r>
    </w:p>
    <w:p w:rsidR="00FA32DD" w:rsidRPr="00D96F53" w:rsidRDefault="00FA32DD" w:rsidP="001E7A9E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96F53">
        <w:rPr>
          <w:rFonts w:ascii="Times New Roman" w:hAnsi="Times New Roman"/>
          <w:bCs/>
          <w:sz w:val="28"/>
          <w:szCs w:val="28"/>
        </w:rPr>
        <w:t>Руководитель – учитель географии Латынина Т.Н.</w:t>
      </w: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19. Загадочный Китай</w:t>
      </w: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Ленькова Анастасия, Данилов Никита, 9 кл. МБОУ СОШ №99 г.Воронеж</w:t>
      </w:r>
    </w:p>
    <w:p w:rsidR="00FA32DD" w:rsidRPr="00D96F53" w:rsidRDefault="00FA32DD" w:rsidP="001E7A9E">
      <w:pPr>
        <w:pStyle w:val="Default"/>
        <w:rPr>
          <w:sz w:val="28"/>
          <w:szCs w:val="28"/>
        </w:rPr>
      </w:pPr>
      <w:r w:rsidRPr="00D96F53">
        <w:rPr>
          <w:sz w:val="28"/>
          <w:szCs w:val="28"/>
        </w:rPr>
        <w:t>Руководитель – учитель географии и краеведения Губина Л.А.</w:t>
      </w: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20. Особенности республики Корея</w:t>
      </w: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Ленькова Анастасия, Морозова Мария, 9 кл. МБОУ СОШ №99 г.Воронеж</w:t>
      </w:r>
    </w:p>
    <w:p w:rsidR="00FA32DD" w:rsidRPr="00D96F53" w:rsidRDefault="00FA32DD" w:rsidP="001E7A9E">
      <w:pPr>
        <w:pStyle w:val="Default"/>
        <w:rPr>
          <w:sz w:val="28"/>
          <w:szCs w:val="28"/>
        </w:rPr>
      </w:pPr>
      <w:r w:rsidRPr="00D96F53">
        <w:rPr>
          <w:sz w:val="28"/>
          <w:szCs w:val="28"/>
        </w:rPr>
        <w:t>Руководитель – учитель географии и краеведения Губина Л.А.</w:t>
      </w: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D96F53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 xml:space="preserve">21. География танцев мира. </w:t>
      </w:r>
    </w:p>
    <w:p w:rsidR="00FA32DD" w:rsidRPr="00D96F53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Лесных Петр, 8 кл, МБОУ Лицей МОК №2, г. Воронеж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D96F53">
        <w:rPr>
          <w:sz w:val="28"/>
          <w:szCs w:val="28"/>
        </w:rPr>
        <w:t>Руководитель  - учитель географии Бартенева Ю.А.</w:t>
      </w:r>
      <w:r w:rsidRPr="001E7A9E">
        <w:rPr>
          <w:sz w:val="28"/>
          <w:szCs w:val="28"/>
        </w:rPr>
        <w:br/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22. Обычаи и этика Японии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Капустина Юлия, 8 кл МБОУ УВК № 1 г. Воронеж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Руководитель  - учитель географии Пономарева Н.А.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23. Испанская Венеция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Аржаных Мария, 9 кл МБОУ СОШ № 47 г. Воронеж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Руководитель  - учитель географии Кожевникова Е.Е.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24. Национальный парк или "Аватар" наяву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Дейнека Денис, 7 кл МБОУ СОШ № 47 г. Воронеж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Руководитель  - учитель географии Кожевникова Е.Е.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25. Яншо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Новикова Надежда 7 кл МБОУ СОШ № 47 г. Воронеж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Руководитель  - учитель географии Кожевникова Е.Е.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A32DD" w:rsidRPr="001E7A9E" w:rsidRDefault="00FA32DD" w:rsidP="001E7A9E">
      <w:pPr>
        <w:pStyle w:val="Default"/>
        <w:rPr>
          <w:sz w:val="28"/>
          <w:szCs w:val="28"/>
        </w:rPr>
      </w:pPr>
    </w:p>
    <w:p w:rsidR="00FA32DD" w:rsidRPr="001B096F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96F">
        <w:rPr>
          <w:rFonts w:ascii="Times New Roman" w:hAnsi="Times New Roman"/>
          <w:b/>
          <w:bCs/>
          <w:sz w:val="28"/>
          <w:szCs w:val="28"/>
        </w:rPr>
        <w:t xml:space="preserve">Подсекция 2 –  </w:t>
      </w:r>
      <w:r w:rsidRPr="001B096F">
        <w:rPr>
          <w:rFonts w:ascii="Times New Roman" w:hAnsi="Times New Roman"/>
          <w:b/>
          <w:bCs/>
          <w:i/>
          <w:iCs/>
          <w:sz w:val="28"/>
          <w:szCs w:val="28"/>
        </w:rPr>
        <w:t>«ГЕОГРАФИЯ ВЧЕРА И СЕГОДНЯ»</w:t>
      </w:r>
      <w:r w:rsidRPr="001B096F">
        <w:rPr>
          <w:rFonts w:ascii="Times New Roman" w:hAnsi="Times New Roman"/>
          <w:b/>
          <w:bCs/>
          <w:sz w:val="28"/>
          <w:szCs w:val="28"/>
        </w:rPr>
        <w:t xml:space="preserve"> (ауд.306)</w:t>
      </w:r>
    </w:p>
    <w:p w:rsidR="00FA32DD" w:rsidRPr="001B096F" w:rsidRDefault="00FA32DD" w:rsidP="001E7A9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B096F">
        <w:rPr>
          <w:rFonts w:ascii="Times New Roman" w:hAnsi="Times New Roman"/>
          <w:b/>
          <w:bCs/>
          <w:i/>
          <w:iCs/>
          <w:sz w:val="28"/>
          <w:szCs w:val="28"/>
        </w:rPr>
        <w:t>Руководитель – к.г.н. Жигулина Евгения Викторовна</w:t>
      </w: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1. Задачи географии как науки на различных исторических этапах. </w:t>
      </w: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Афонин Владислав, 8 кл, МБОУ Лицей МОК №2, г. Воронеж</w:t>
      </w: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 - учитель географии Бартенева Ю.А.</w:t>
      </w:r>
      <w:r w:rsidRPr="001E7A9E">
        <w:rPr>
          <w:rFonts w:ascii="Times New Roman" w:hAnsi="Times New Roman"/>
          <w:sz w:val="28"/>
          <w:szCs w:val="28"/>
        </w:rPr>
        <w:br/>
      </w: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2. Правда и вымысел в истории географических открытий </w:t>
      </w: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Лукьянчиков Никита, Чирков Данила, 5 кл, МБОУ Лицей МОК №2, г. Воронеж</w:t>
      </w: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 - учитель географии Бартенева Ю.А.</w:t>
      </w:r>
      <w:r w:rsidRPr="001E7A9E">
        <w:rPr>
          <w:rFonts w:ascii="Times New Roman" w:hAnsi="Times New Roman"/>
          <w:sz w:val="28"/>
          <w:szCs w:val="28"/>
        </w:rPr>
        <w:br/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3. Из истории географических закрытий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Гробовенко Олеся, 7 кл МБОУ лицей № 4 г.Воронеж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 учитель географии  Ярцева З.И.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4. Географическая азбука от Геоквантума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Ахонен Ирина, Чернышева Виолетта, 9 кл, МБОУ Гимназия № 12, г. Липецк, ОСП «Детский технопарк «КВАНТОРИУМ» «ГЕОКВАНТУМ»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Руководители – учитель географии Чернышева В.А., учитель географии Пожидаева О.А.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5. Проблемы освоения космоса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Волкова Юлия, 10 кл, МБОУ гимназия им. А.В. Кольцова,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Украинцева Н.М.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6. Разработка исследовательского маршрута  «По следам снежного человека». Пойманов Валерий 9 кл МКОУ Павловская СОШ с УИОП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Никонова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7. География России в сказках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Котляров Глеб 7 кл МКОУ Павловская СОШ с УИОП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Никонова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8. «Кольца» России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Стряпчих Татьяна, 8 кл МБОУ лицей № 4 г.Воронеж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 учитель географии  Ярцева З.И.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9. Фритьоф Нансен 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Теплинская Наталья, Ступак Дарья, 10 кл., МКОУ СОШ №10 г. Россошь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географии Корецкая Н.И.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>10. Имя Витуса Беринга на карте мира.</w:t>
      </w:r>
      <w:r w:rsidRPr="001E7A9E">
        <w:rPr>
          <w:color w:val="auto"/>
          <w:szCs w:val="28"/>
          <w:lang w:val="ru-RU"/>
        </w:rPr>
        <w:br/>
        <w:t>Попова Дарья, 6 кл, МБОУ Лицей МОК №2, г. Воронеж</w:t>
      </w: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>Руководитель  - учитель географии Мамедова Л.Б.</w:t>
      </w: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11. Географическая грамотность в моей школе.</w:t>
      </w:r>
      <w:r w:rsidRPr="001E7A9E">
        <w:rPr>
          <w:rFonts w:ascii="Times New Roman" w:hAnsi="Times New Roman"/>
          <w:sz w:val="28"/>
          <w:szCs w:val="28"/>
        </w:rPr>
        <w:br/>
        <w:t>Петров Артём, Воронцов Даниил, 5 кл, МБОУ Лицей МОК №2, г. Воронеж</w:t>
      </w: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 - учитель географии Бартенева Ю.А.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12. Географические фразеологизмы. </w:t>
      </w: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Седых Анна, МБОУ Лицей №8, г.Воронеж</w:t>
      </w: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Белозерцева Т.В.</w:t>
      </w: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A32DD" w:rsidRPr="00D96F53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 xml:space="preserve">13. Географические объекты на денежных знаках. </w:t>
      </w:r>
    </w:p>
    <w:p w:rsidR="00FA32DD" w:rsidRPr="00D96F53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Попов Кирилл, 8 кл, МБОУ Лицей МОК №2, г. Воронеж</w:t>
      </w:r>
    </w:p>
    <w:p w:rsidR="00FA32DD" w:rsidRPr="00D96F53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Руководитель  - учитель географии Бартенева Ю.А.</w:t>
      </w:r>
      <w:r w:rsidRPr="00D96F53">
        <w:rPr>
          <w:rFonts w:ascii="Times New Roman" w:hAnsi="Times New Roman"/>
          <w:sz w:val="28"/>
          <w:szCs w:val="28"/>
        </w:rPr>
        <w:br/>
      </w:r>
    </w:p>
    <w:p w:rsidR="00FA32DD" w:rsidRPr="00D96F53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D96F53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14. Растения и животные в государственной символике.</w:t>
      </w:r>
    </w:p>
    <w:p w:rsidR="00FA32DD" w:rsidRPr="00D96F53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D96F53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Бронякина Инна, Бойматова Камилла, 7 кл, МБОУ СОШ №68, г. Воронеж</w:t>
      </w:r>
    </w:p>
    <w:p w:rsidR="00FA32DD" w:rsidRPr="00D96F53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D96F53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D96F53">
        <w:rPr>
          <w:rFonts w:ascii="Times New Roman" w:hAnsi="Times New Roman"/>
          <w:sz w:val="28"/>
          <w:szCs w:val="28"/>
        </w:rPr>
        <w:t xml:space="preserve">уководитель – </w:t>
      </w:r>
      <w:r w:rsidRPr="00D96F53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учитель биологии Саввина Е.И.</w:t>
      </w:r>
    </w:p>
    <w:p w:rsidR="00FA32DD" w:rsidRPr="00D96F53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</w:p>
    <w:p w:rsidR="00FA32DD" w:rsidRPr="00D96F53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D96F53">
        <w:rPr>
          <w:color w:val="auto"/>
          <w:szCs w:val="28"/>
          <w:lang w:val="ru-RU"/>
        </w:rPr>
        <w:t xml:space="preserve">15. Миграционные процессы </w:t>
      </w:r>
      <w:r w:rsidRPr="00D96F53">
        <w:rPr>
          <w:color w:val="auto"/>
          <w:szCs w:val="28"/>
        </w:rPr>
        <w:t>XX</w:t>
      </w:r>
      <w:r w:rsidRPr="00D96F53">
        <w:rPr>
          <w:color w:val="auto"/>
          <w:szCs w:val="28"/>
          <w:lang w:val="ru-RU"/>
        </w:rPr>
        <w:t xml:space="preserve"> – </w:t>
      </w:r>
      <w:r w:rsidRPr="00D96F53">
        <w:rPr>
          <w:color w:val="auto"/>
          <w:szCs w:val="28"/>
        </w:rPr>
        <w:t>X</w:t>
      </w:r>
      <w:r w:rsidRPr="00D96F53">
        <w:rPr>
          <w:color w:val="auto"/>
          <w:szCs w:val="28"/>
          <w:lang w:val="ru-RU"/>
        </w:rPr>
        <w:t>Х</w:t>
      </w:r>
      <w:r w:rsidRPr="00D96F53">
        <w:rPr>
          <w:color w:val="auto"/>
          <w:szCs w:val="28"/>
        </w:rPr>
        <w:t>I</w:t>
      </w:r>
      <w:r w:rsidRPr="00D96F53">
        <w:rPr>
          <w:color w:val="auto"/>
          <w:szCs w:val="28"/>
          <w:lang w:val="ru-RU"/>
        </w:rPr>
        <w:t xml:space="preserve"> века.</w:t>
      </w:r>
      <w:r w:rsidRPr="00D96F53">
        <w:rPr>
          <w:color w:val="auto"/>
          <w:szCs w:val="28"/>
          <w:lang w:val="ru-RU"/>
        </w:rPr>
        <w:br/>
        <w:t>Крятов Алексей,10 кл, МБОУ Лицей МОК №2, г. Воронеж</w:t>
      </w:r>
    </w:p>
    <w:p w:rsidR="00FA32DD" w:rsidRPr="00D96F53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D96F53">
        <w:rPr>
          <w:color w:val="auto"/>
          <w:szCs w:val="28"/>
          <w:lang w:val="ru-RU"/>
        </w:rPr>
        <w:t>Руководитель  - учитель географии Федоринина Л.Ю.</w:t>
      </w: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D96F53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D96F53">
        <w:rPr>
          <w:color w:val="auto"/>
          <w:szCs w:val="28"/>
          <w:lang w:val="ru-RU"/>
        </w:rPr>
        <w:t>16. Большой Ближний Восток историко-географическое формирование и современные условия развития.</w:t>
      </w:r>
      <w:r w:rsidRPr="00D96F53">
        <w:rPr>
          <w:color w:val="auto"/>
          <w:szCs w:val="28"/>
          <w:lang w:val="ru-RU"/>
        </w:rPr>
        <w:br/>
        <w:t>Растоги Карен, Чеченева Алиса, 10 кл, МБОУ Лицей МОК №2, г. Воронеж</w:t>
      </w:r>
    </w:p>
    <w:p w:rsidR="00FA32DD" w:rsidRPr="00D96F53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D96F53">
        <w:rPr>
          <w:color w:val="auto"/>
          <w:szCs w:val="28"/>
          <w:lang w:val="ru-RU"/>
        </w:rPr>
        <w:t>Руководитель  - учитель географии Федоринина Л.Ю.</w:t>
      </w:r>
      <w:r w:rsidRPr="00D96F53">
        <w:rPr>
          <w:color w:val="auto"/>
          <w:szCs w:val="28"/>
          <w:lang w:val="ru-RU"/>
        </w:rPr>
        <w:br/>
      </w: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 xml:space="preserve">17. О распространении телекоммуникационных технологий </w:t>
      </w: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 xml:space="preserve">Окунев Арсений, 6 кл, МБОУ лицей №5,  г. Воронеж </w:t>
      </w: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D96F53">
        <w:rPr>
          <w:rFonts w:ascii="Times New Roman" w:hAnsi="Times New Roman"/>
          <w:sz w:val="28"/>
          <w:szCs w:val="28"/>
        </w:rPr>
        <w:t>уководитель – учитель географии  Паршина О.П.</w:t>
      </w:r>
    </w:p>
    <w:p w:rsidR="00FA32DD" w:rsidRPr="00D96F53" w:rsidRDefault="00FA32DD" w:rsidP="001E7A9E">
      <w:pPr>
        <w:pStyle w:val="10"/>
        <w:ind w:left="0"/>
        <w:rPr>
          <w:color w:val="auto"/>
          <w:szCs w:val="28"/>
          <w:lang w:val="ru-RU"/>
        </w:rPr>
      </w:pPr>
    </w:p>
    <w:p w:rsidR="00FA32DD" w:rsidRPr="00D96F53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18. Проблемы и перспективы хозяйственного использования ресурсов Чёрного моря.</w:t>
      </w:r>
      <w:r w:rsidRPr="00D96F53">
        <w:rPr>
          <w:rFonts w:ascii="Times New Roman" w:hAnsi="Times New Roman"/>
          <w:sz w:val="28"/>
          <w:szCs w:val="28"/>
        </w:rPr>
        <w:br/>
        <w:t>Лямцева Мария , 8 кл , МБОУ Лицей МОК №2, г. Воронеж</w:t>
      </w:r>
    </w:p>
    <w:p w:rsidR="00FA32DD" w:rsidRPr="00D96F53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Руководитель  - учитель географии  Мамедова Л.Б.</w:t>
      </w: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 xml:space="preserve">19. Достояние России </w:t>
      </w: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Иванов Кирилл, 11 кл, МБОУ СОШ № 1 с УИОП г.Воронеж</w:t>
      </w: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Руководитель – у</w:t>
      </w:r>
      <w:r w:rsidRPr="00D96F53">
        <w:rPr>
          <w:rFonts w:ascii="Times New Roman" w:hAnsi="Times New Roman"/>
          <w:sz w:val="28"/>
          <w:szCs w:val="28"/>
          <w:lang w:eastAsia="ru-RU"/>
        </w:rPr>
        <w:t>читель географии</w:t>
      </w:r>
      <w:r w:rsidRPr="00D96F53">
        <w:rPr>
          <w:rFonts w:ascii="Times New Roman" w:hAnsi="Times New Roman"/>
          <w:sz w:val="28"/>
          <w:szCs w:val="28"/>
        </w:rPr>
        <w:t xml:space="preserve"> Товкес А.Е.</w:t>
      </w: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D96F53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20. Центральная Россия. Традиционные промыслы</w:t>
      </w:r>
    </w:p>
    <w:p w:rsidR="00FA32DD" w:rsidRPr="00D96F53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Корнеева Яна, Попова Ангелина, 10 кл. МКОУ Курбатовская СОШ Нижнедевицкий р-н</w:t>
      </w:r>
    </w:p>
    <w:p w:rsidR="00FA32DD" w:rsidRPr="00D96F53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Руководитель – учитель Нестерова Т. Д.</w:t>
      </w: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D96F53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21. Бренд территории: Калининградская область.</w:t>
      </w:r>
      <w:r w:rsidRPr="00D96F53">
        <w:rPr>
          <w:rFonts w:ascii="Times New Roman" w:hAnsi="Times New Roman"/>
          <w:sz w:val="28"/>
          <w:szCs w:val="28"/>
        </w:rPr>
        <w:br/>
        <w:t>Левшина Елена , 8 кл, МБОУ Лицей МОК №2, г. Воронеж</w:t>
      </w:r>
    </w:p>
    <w:p w:rsidR="00FA32DD" w:rsidRPr="00D96F53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Рруководитель  - учитель географии  Мамедова Л.Б.</w:t>
      </w:r>
    </w:p>
    <w:p w:rsidR="00FA32DD" w:rsidRPr="00D96F53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D96F53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22. Бренд Татарстана.</w:t>
      </w:r>
      <w:r w:rsidRPr="00D96F53">
        <w:rPr>
          <w:rFonts w:ascii="Times New Roman" w:hAnsi="Times New Roman"/>
          <w:sz w:val="28"/>
          <w:szCs w:val="28"/>
        </w:rPr>
        <w:br/>
        <w:t>Соломатина Анастасия, 8 кл, МБОУ Лицей МОК №2, г. Воронеж</w:t>
      </w: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96F53">
        <w:rPr>
          <w:rFonts w:ascii="Times New Roman" w:hAnsi="Times New Roman"/>
          <w:sz w:val="28"/>
          <w:szCs w:val="28"/>
        </w:rPr>
        <w:t>Руководитель  - учитель географии  Мамедова Л.Б.</w:t>
      </w: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 xml:space="preserve">23. Семь чудес пути 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Варданян Размик, 5 кл МБОУ СОШ № 47 г. Воронеж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Руководитель  - учитель географии Кожевникова Е.Е.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sz w:val="28"/>
          <w:szCs w:val="28"/>
        </w:rPr>
        <w:t xml:space="preserve">Подсекция 3 -  </w:t>
      </w: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 xml:space="preserve">«ЛАНДШАФТОВЕДЕНИЕ 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 xml:space="preserve">И ОПТИМИЗАЦИЯ ЛАНДШАФТА» </w:t>
      </w:r>
      <w:r w:rsidRPr="001E7A9E">
        <w:rPr>
          <w:rFonts w:ascii="Times New Roman" w:hAnsi="Times New Roman"/>
          <w:b/>
          <w:bCs/>
          <w:sz w:val="28"/>
          <w:szCs w:val="28"/>
        </w:rPr>
        <w:t>(ауд. 307)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Руководители – к.г.н. доц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ент</w:t>
      </w: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 xml:space="preserve"> Быковская Ольга Петровна, 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преп. Хаустов Александр Александрович</w:t>
      </w: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1. Русская равнина – источник вдохновения в творчестве исполинов отечественной культуры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Братчикова Екатерина, 8 кл. МКОУ Курбатовская СОШ Нижнедевицкий р-н</w:t>
      </w:r>
    </w:p>
    <w:p w:rsidR="00FA32DD" w:rsidRPr="001E7A9E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Нестерова Т. Д.</w:t>
      </w:r>
    </w:p>
    <w:p w:rsidR="00FA32DD" w:rsidRPr="001E7A9E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2. Природные и антропогенные ландшафты посёлка Курбатово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Фищенко Александр, 2 кл. МКОУ Курбатовская СОШ Нижнедевицкий р-н</w:t>
      </w:r>
    </w:p>
    <w:p w:rsidR="00FA32DD" w:rsidRPr="001E7A9E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Корнеева Е.А.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3. Заповедные территории России </w:t>
      </w: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Калюжная Олеся, 8 кл. МБОУ СОШ №28 г.Воронеж</w:t>
      </w: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Чертенко А.Е.</w:t>
      </w: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E7A9E">
        <w:rPr>
          <w:rFonts w:ascii="Times New Roman" w:hAnsi="Times New Roman"/>
          <w:sz w:val="28"/>
          <w:szCs w:val="28"/>
          <w:shd w:val="clear" w:color="auto" w:fill="FFFFFF"/>
        </w:rPr>
        <w:t>4. Хоперский заповедник в современной системе ООПТ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shd w:val="clear" w:color="auto" w:fill="FFFFFF"/>
        </w:rPr>
        <w:t>Лентяева Екатерина, Шемургалкина Екатерина, 9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кл.</w:t>
      </w:r>
      <w:r w:rsidRPr="001E7A9E">
        <w:rPr>
          <w:rFonts w:ascii="Times New Roman" w:hAnsi="Times New Roman"/>
          <w:sz w:val="28"/>
          <w:szCs w:val="28"/>
          <w:shd w:val="clear" w:color="auto" w:fill="FFFFFF"/>
        </w:rPr>
        <w:t xml:space="preserve"> МОУ Новохоперская СОШ № 91, </w:t>
      </w:r>
      <w:r w:rsidRPr="001E7A9E">
        <w:rPr>
          <w:rFonts w:ascii="Times New Roman" w:hAnsi="Times New Roman"/>
          <w:sz w:val="28"/>
          <w:szCs w:val="28"/>
          <w:lang w:eastAsia="ru-RU"/>
        </w:rPr>
        <w:t>МКУДО Центр дополнительного образования детей Новохоперского района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Руководители - методист Двуреченская О.С., учитель Писеукова Е.Г.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5. Экологическое состояние лесных ландшафтов малой родины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Маринкова Анастасия 6 кл Старо-Дубовского филиала МБОУ лицей села Хлевное Хлевенского р-на Липецкой области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Пожидаева М.Л.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6. Оценка состояния урочища Каменное.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Васильева Ксения, 7 кл, МБОУ Заводская СОШ, поселок Пригородный, Калачеевский район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учитель географии Богачева Н. И., учитель биологии и химии Безкоровайная Е.И..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7. Роль антропогенного фактора в преобразовании компонентов природы колхоза «Заря» Аннинского района Воронежской области.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Попова Софья, 10 кл, МКОУ Бродовская СОШ Аннинского р-на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Першина Т.И.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8. Влияние антропогенного воздействия на фитоценотические сообщества надпойменной террасы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Колыванова Валентина, 6 кл, МБУДО БЦВР БГО «Учебно-исследовательский экологический центр им. Е.Н. Павловского», г. Борисоглебск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педагог д/о </w:t>
      </w:r>
      <w:r w:rsidRPr="001E7A9E">
        <w:rPr>
          <w:rFonts w:ascii="Times New Roman" w:hAnsi="Times New Roman"/>
          <w:sz w:val="28"/>
          <w:szCs w:val="28"/>
        </w:rPr>
        <w:t>Владимирова С.И.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9. Геоморфологические изменения котловины Ульяновского озера как фактор сукцессии растительных сообществ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Кривошей Алина, 9  кл, МБУДО БЦВР БГО Учебно-исследовательский экологический центр им. Е.Н. Павловского г. Борисоглебск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педагог д/о</w:t>
      </w:r>
      <w:r w:rsidRPr="001E7A9E">
        <w:rPr>
          <w:rFonts w:ascii="Times New Roman" w:hAnsi="Times New Roman"/>
          <w:sz w:val="28"/>
          <w:szCs w:val="28"/>
        </w:rPr>
        <w:t xml:space="preserve"> Владимирова С.И.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10. Оценка экологического состояния рекреационных зон города Воронежа.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Шацких Михаил, 11 кл, МБОУ СОШ № 40, г. Воронеж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 xml:space="preserve">уководитель –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учитель биологии Шацких М.А.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11. Создание и восстановление городских парков и зеленых зон в рамках программы благоустройства г.Воронежа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Овчинников Александр, Филипченко Евангелина, 8 кл, МБОУ СОШ №1 с УИОП г.Воронеж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Руководитель – у</w:t>
      </w:r>
      <w:r w:rsidRPr="001E7A9E">
        <w:rPr>
          <w:rFonts w:ascii="Times New Roman" w:hAnsi="Times New Roman"/>
          <w:sz w:val="28"/>
          <w:szCs w:val="28"/>
        </w:rPr>
        <w:t>читель биологиик.б.н. Заложных Н.В.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E7A9E">
        <w:rPr>
          <w:rFonts w:ascii="Times New Roman" w:hAnsi="Times New Roman"/>
          <w:bCs/>
          <w:sz w:val="28"/>
          <w:szCs w:val="28"/>
          <w:lang w:eastAsia="ru-RU"/>
        </w:rPr>
        <w:t>12. Перспективы развития и оценка природного парка областного значения «Северный лес».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 xml:space="preserve">Красноруцкая Екатерина, 8 кл, МБОУ СОШ №47, 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МБУДО «Детский эколого-биологический центр «Росток», </w:t>
      </w:r>
      <w:r w:rsidRPr="001E7A9E">
        <w:rPr>
          <w:rFonts w:ascii="Times New Roman" w:hAnsi="Times New Roman"/>
          <w:sz w:val="28"/>
          <w:szCs w:val="28"/>
        </w:rPr>
        <w:t>г. Воронеж.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 xml:space="preserve">Руководители – </w:t>
      </w:r>
      <w:r w:rsidRPr="001E7A9E">
        <w:rPr>
          <w:rFonts w:ascii="Times New Roman" w:hAnsi="Times New Roman"/>
          <w:sz w:val="28"/>
          <w:szCs w:val="28"/>
          <w:lang w:eastAsia="ru-RU"/>
        </w:rPr>
        <w:t>учитель химии Фурцева М.А., педагог д/о Кузнецова М.Г.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13. Комплексное изучение микроландшафтов на притеррасном склоне и надпойменной террасе р. Хопер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Кучминская Мария, 8 кл, МБУДО БЦВР БГО Учебно-исследовательский экологический центр им. Е.Н. Павловского, г. Борисоглебск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 педагог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д/о</w:t>
      </w:r>
      <w:r w:rsidRPr="001E7A9E">
        <w:rPr>
          <w:rFonts w:ascii="Times New Roman" w:hAnsi="Times New Roman"/>
          <w:sz w:val="28"/>
          <w:szCs w:val="28"/>
        </w:rPr>
        <w:t xml:space="preserve"> Владимирова С.И.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14. Пространственное размещение флоры на эрозионных формах рельефа Восточного Черноземья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Векшина Анастасия, 7 кл, МБУДО БЦВР БГО Учебно-исследовательский экологический центр им. Е.Н. Павловского, г. Борисоглебск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педагог д/о Владимирова С.И.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15. Изменение естественного ландшафта Среднерусской возвышенности антропогенным  на территории Воронежской области во время Великой Отечественной войны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Уфимцев Иван, 6 кл, МКОУ Павловская СОШ с УИОП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Никонова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16. Природные условия и ландшафтно-экологическое состояние села Старое Дубовое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Скрябина Анна, Сиротина Анастасия 9 кл Старо-Дубовского филиала МБОУ лицей села Хлевное Хлевенского р-на Липецкой области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Пожидаева М.Л.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17. Снегомерные измерения села Старое Дубовое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Бабина Алена 7 кл Старо-Дубовского филиала МБОУ лицей села Хлевное Хлевенского р-на Липецкой области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Пожидаева М.Л.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7A9E">
        <w:rPr>
          <w:rFonts w:ascii="Times New Roman" w:hAnsi="Times New Roman"/>
          <w:bCs/>
          <w:sz w:val="28"/>
          <w:szCs w:val="28"/>
        </w:rPr>
        <w:t>18. Экологическая оценка состояния почвенного покрова агроландшафта и разработка мероприятий по почвоводоохранному обустройству территории.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Нартова Светлана, 10 кл, МБОУ СОШ № 43,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Василевская Л.В.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19. Проблему склоновых полей решать – воронежский чернозем спасать! Дробышева Екатерина, 8 кл МКОУ Нороворотаевская ООШ Нижнедевицкого района, МКУ ДО  Нижнедевицкий Дом пионеров и школьников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и истории Лопатина Л.А.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 xml:space="preserve">20. Проблема промерзания грунтов и её влияние на хозяйственную деятельность Воронежской области. </w:t>
      </w:r>
      <w:r w:rsidRPr="001E7A9E">
        <w:rPr>
          <w:color w:val="auto"/>
          <w:szCs w:val="28"/>
          <w:lang w:val="ru-RU"/>
        </w:rPr>
        <w:br/>
        <w:t>Кожуховской Иван, 9 кл , МБОУ Лицей МОК №2, г. Воронеж</w:t>
      </w: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>Руководитель  - учитель географии  Мамедова Л.Б.</w:t>
      </w: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</w:p>
    <w:p w:rsidR="00FA32DD" w:rsidRPr="00340C6D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40C6D">
        <w:rPr>
          <w:rFonts w:ascii="Times New Roman" w:hAnsi="Times New Roman"/>
          <w:sz w:val="28"/>
          <w:szCs w:val="28"/>
        </w:rPr>
        <w:t>21. Проблемы освоения районов с вечной мерзлотой.</w:t>
      </w:r>
      <w:r w:rsidRPr="00340C6D">
        <w:rPr>
          <w:rFonts w:ascii="Times New Roman" w:hAnsi="Times New Roman"/>
          <w:sz w:val="28"/>
          <w:szCs w:val="28"/>
        </w:rPr>
        <w:br/>
        <w:t>Комов Александр, 8 кл , МБОУ Лицей МОК №2, г. Воронеж</w:t>
      </w: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40C6D">
        <w:rPr>
          <w:rFonts w:ascii="Times New Roman" w:hAnsi="Times New Roman"/>
          <w:sz w:val="28"/>
          <w:szCs w:val="28"/>
        </w:rPr>
        <w:t>Руководитель  - учитель географии  Мамедова Л.Б.</w:t>
      </w: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CC5">
        <w:rPr>
          <w:rFonts w:ascii="Times New Roman" w:hAnsi="Times New Roman"/>
          <w:b/>
          <w:sz w:val="28"/>
          <w:szCs w:val="28"/>
        </w:rPr>
        <w:t xml:space="preserve">Подсекция 4 - </w:t>
      </w:r>
      <w:r w:rsidRPr="00E60CC5">
        <w:rPr>
          <w:rFonts w:ascii="Times New Roman" w:hAnsi="Times New Roman"/>
          <w:b/>
          <w:i/>
          <w:sz w:val="28"/>
          <w:szCs w:val="28"/>
        </w:rPr>
        <w:t>«ГЕОГРАФИЧЕСКОЕ КРАЕВЕДЕНИЕ»</w:t>
      </w:r>
      <w:r w:rsidRPr="00E60CC5">
        <w:rPr>
          <w:rFonts w:ascii="Times New Roman" w:hAnsi="Times New Roman"/>
          <w:b/>
          <w:sz w:val="28"/>
          <w:szCs w:val="28"/>
        </w:rPr>
        <w:t xml:space="preserve"> (ауд.112)</w:t>
      </w:r>
    </w:p>
    <w:p w:rsidR="00FA32DD" w:rsidRPr="001E7A9E" w:rsidRDefault="00FA32DD" w:rsidP="001E7A9E">
      <w:pPr>
        <w:tabs>
          <w:tab w:val="num" w:pos="408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7A9E">
        <w:rPr>
          <w:rFonts w:ascii="Times New Roman" w:hAnsi="Times New Roman"/>
          <w:b/>
          <w:i/>
          <w:sz w:val="28"/>
          <w:szCs w:val="28"/>
        </w:rPr>
        <w:t xml:space="preserve">Руководители – </w:t>
      </w: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преп. Полунина Ирина Викторовна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асс. Скосарь Анастасия Евгеньевна</w:t>
      </w:r>
    </w:p>
    <w:p w:rsidR="00FA32DD" w:rsidRPr="001E7A9E" w:rsidRDefault="00FA32DD" w:rsidP="001E7A9E">
      <w:pPr>
        <w:tabs>
          <w:tab w:val="num" w:pos="408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1. Влияние природных условий на традиции и быт населения Воронежской области. </w:t>
      </w: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Хрипушина Мария, Асташова Анастасия, 8 кл, МБОУ Лицей МОК №2, г. Воронеж</w:t>
      </w: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 - учитель географии Бартенева Ю.А.</w:t>
      </w: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>2. Топонимы Воронежской губернии.</w:t>
      </w:r>
      <w:r w:rsidRPr="001E7A9E">
        <w:rPr>
          <w:color w:val="auto"/>
          <w:szCs w:val="28"/>
          <w:lang w:val="ru-RU"/>
        </w:rPr>
        <w:br/>
        <w:t>Лакомкин Павел , 7 кл, МБОУ Лицей МОК №2, г. Воронеж</w:t>
      </w: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>Руководитель  - учитель географии Федоринина Л.Ю.</w:t>
      </w:r>
      <w:r w:rsidRPr="001E7A9E">
        <w:rPr>
          <w:color w:val="auto"/>
          <w:szCs w:val="28"/>
          <w:lang w:val="ru-RU"/>
        </w:rPr>
        <w:br/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3. Топонимика в географических названиях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Булгаков Андрей, 6 кл., Харитонов Артём, 5 кл. МКОУ Курбатовская СОШ Нижнедевицкий р-н</w:t>
      </w:r>
    </w:p>
    <w:p w:rsidR="00FA32DD" w:rsidRPr="001E7A9E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Нестерова Т. Д.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4. Микротопонимика реки Битюг у села Лосево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Зеленов Денис, 11 кл, МКОУ Павловская СОШ №2, г. Павловск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Руководитель- учитель географии Химин А.Н.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5. Топонимика улиц Советского микрорайона г. Воронежа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Шевелюхина Виктория, 11 кл, МБОУ СОШ №4,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</w:t>
      </w:r>
      <w:r w:rsidRPr="001E7A9E">
        <w:rPr>
          <w:rFonts w:ascii="Times New Roman" w:hAnsi="Times New Roman"/>
          <w:sz w:val="28"/>
          <w:szCs w:val="28"/>
          <w:lang w:eastAsia="ru-RU"/>
        </w:rPr>
        <w:t>читель краеведения Ситникова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6. Топонимы Советского района города Воронежа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Лазоренко Андрей, 10 кл, МБОУ гимназия им. И.А. Бунина,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 xml:space="preserve">Руководитель – учитель </w:t>
      </w:r>
      <w:r w:rsidRPr="001E7A9E">
        <w:rPr>
          <w:rFonts w:ascii="Times New Roman" w:hAnsi="Times New Roman"/>
          <w:sz w:val="28"/>
          <w:szCs w:val="28"/>
          <w:lang w:eastAsia="ru-RU"/>
        </w:rPr>
        <w:t>географии Деминтиевская И.М.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7. Улицы Советского района г.Воронежа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Чавкина Елизавета, 6 кл, МБОУ лицей№5, г. Воронеж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 учитель географии  Паршина О.П.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8. О чем могут рассказать названия улиц родного села.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Строкатова Екатерина, 10 кл, МКОУ Манинская СОШ Калачеевский район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географии, краеведения Яковлева Н.Н.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9. Топонимические легенды об утопленницах в гидронимах Воронежского края.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Осыкина Александра, 10 кл, МБОУ гимназия № 7 им. Воронцова В.М.,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истории и обществознания Жданова Т.В.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10. Анализ геральдических символов административных районов Воронежской области.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Сушкова Екатерина, 10 кл, МБОУ гимназия им. А.В.Кольцова,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биологии Щепилова О.Н.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11. Геральдика городов и районных центров Воронежской области.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Медведев Дмитрий, 8 кл. МКОУ Подгоренский лицей имени Н.А.Белозорова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Россошанский район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географии Калюжная Л.А.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12. Создание герба села Манино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Требухов Александр, 10 кл, МКОУ Манинская СОШ Калачеевский район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географии, краеведения Яковлева Н.Н.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13. Семь чудес села Манино.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Зозулина Вероника, 7 кл., МКОУ Манинская СОШ Калачеевский район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географии, краеведения Яковлева Н.Н.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14. Охраняемый объект Железнодорожного района города Воронежа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Гончарова Евгения, 8 кл, МБОУ СОШ №68, г. Воронеж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-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р</w:t>
      </w:r>
      <w:r w:rsidRPr="001E7A9E">
        <w:rPr>
          <w:rFonts w:ascii="Times New Roman" w:hAnsi="Times New Roman"/>
          <w:sz w:val="28"/>
          <w:szCs w:val="28"/>
        </w:rPr>
        <w:t>уководитель школьного экологического музея Плешкова Г.В.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Style w:val="c4"/>
          <w:rFonts w:ascii="Times New Roman" w:hAnsi="Times New Roman"/>
          <w:sz w:val="28"/>
          <w:szCs w:val="28"/>
        </w:rPr>
      </w:pPr>
      <w:r w:rsidRPr="001E7A9E">
        <w:rPr>
          <w:rStyle w:val="c4"/>
          <w:rFonts w:ascii="Times New Roman" w:hAnsi="Times New Roman"/>
          <w:sz w:val="28"/>
          <w:szCs w:val="28"/>
        </w:rPr>
        <w:t xml:space="preserve">15. Репортаж с юбилея города «Калач многонациональный».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Дорошенко Дарья, Шаповал София, 6 кл, МКОУ Калачеевская СОШ №1, г. Калач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Руководитель -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учитель биологии  </w:t>
      </w:r>
      <w:r w:rsidRPr="001E7A9E">
        <w:rPr>
          <w:rFonts w:ascii="Times New Roman" w:hAnsi="Times New Roman"/>
          <w:sz w:val="28"/>
          <w:szCs w:val="28"/>
          <w:lang w:eastAsia="ru-RU"/>
        </w:rPr>
        <w:t>Петрова В. 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16. Степные просторы Богучарского района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Чертолясов Алексей, 7 кл. МКОУ Лебединская СОШ Богучарского р-на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Руководитель – учитель географии Касаткина О.А.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17. Хрипунская степь.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Диденко Александра, Блощицына Валерия, 6 кл, МКОУ Богучарская СОШ №1, г. Богучар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учитель географии Резникова А.И., учитель биологии Караповская О.С.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18. Хоперский никель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Андриянова Наталья, 10 кл. МБОУ СОШ №99 г.Воронеж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Руководитель – учитель географии и краеведения Губина Л.А.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19. География исчезнувших сел Богучарского района Воронежской области.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Курганский Дмитрий, 10  кл, МКОУ Богучарский лицей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Руководитель - учитель географии Погорелова Г. 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20. Чудеса Воронежского края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Турмышова Мария, 2 кл МБОУ СОШ № 16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начальных классов Мальцева Г.В.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21. Определение загрязнения воздуха по осадкам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Шелдышева Светлана, 1 кл МБОУ СОШ № 16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начальных классов Тепцова Л.А.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Default"/>
        <w:rPr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A9E">
        <w:rPr>
          <w:rFonts w:ascii="Times New Roman" w:hAnsi="Times New Roman"/>
          <w:b/>
          <w:sz w:val="28"/>
          <w:szCs w:val="28"/>
        </w:rPr>
        <w:t xml:space="preserve">Подсекция 5 - </w:t>
      </w:r>
      <w:r w:rsidRPr="001E7A9E">
        <w:rPr>
          <w:rFonts w:ascii="Times New Roman" w:hAnsi="Times New Roman"/>
          <w:b/>
          <w:i/>
          <w:sz w:val="28"/>
          <w:szCs w:val="28"/>
        </w:rPr>
        <w:t>«ИСТОРИКО-ГЕОГРАФИЧЕСКОЕ КРАЕВЕДЕНИЕ»</w:t>
      </w:r>
      <w:r w:rsidRPr="001E7A9E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225)</w:t>
      </w:r>
    </w:p>
    <w:p w:rsidR="00FA32DD" w:rsidRDefault="00FA32DD" w:rsidP="001E7A9E">
      <w:pPr>
        <w:tabs>
          <w:tab w:val="num" w:pos="408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i/>
          <w:sz w:val="28"/>
          <w:szCs w:val="28"/>
        </w:rPr>
        <w:t>Руководитель –</w:t>
      </w: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 xml:space="preserve"> методист Колонистова Анна Николаевна </w:t>
      </w:r>
    </w:p>
    <w:p w:rsidR="00FA32DD" w:rsidRPr="001E7A9E" w:rsidRDefault="00FA32DD" w:rsidP="001E7A9E">
      <w:pPr>
        <w:tabs>
          <w:tab w:val="num" w:pos="408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 w:rsidRPr="001E7A9E">
        <w:rPr>
          <w:rFonts w:ascii="Times New Roman" w:hAnsi="Times New Roman"/>
          <w:i/>
          <w:sz w:val="28"/>
          <w:szCs w:val="28"/>
        </w:rPr>
        <w:t>Воронежский областной центр народного творчества и кино)</w:t>
      </w:r>
    </w:p>
    <w:p w:rsidR="00FA32DD" w:rsidRPr="001E7A9E" w:rsidRDefault="00FA32DD" w:rsidP="001E7A9E">
      <w:pPr>
        <w:tabs>
          <w:tab w:val="num" w:pos="408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1. История Воронежского края в его памятниках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Сумин Дмитрий, 7 кл, МБОУ гимназия им. И.А. Бунина,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 xml:space="preserve">Руководитель – учитель </w:t>
      </w:r>
      <w:r w:rsidRPr="001E7A9E">
        <w:rPr>
          <w:rFonts w:ascii="Times New Roman" w:hAnsi="Times New Roman"/>
          <w:sz w:val="28"/>
          <w:szCs w:val="28"/>
          <w:lang w:eastAsia="ru-RU"/>
        </w:rPr>
        <w:t>географии Деминтиевская И.М.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2. Штрихи к портрету знаменитого земляка-художника С.Я. Демина.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Ивченко Эльвира, 7 кл, МКОУ Манинская СОШ Калачеевский район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географии, краеведения Яковлева Н.Н.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3. Воронежский космонавт - ученый.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Шаталин Владимир, 6 кл, МБУДО </w:t>
      </w:r>
      <w:r w:rsidRPr="001E7A9E">
        <w:rPr>
          <w:rFonts w:ascii="Times New Roman" w:hAnsi="Times New Roman"/>
          <w:sz w:val="28"/>
          <w:szCs w:val="28"/>
          <w:lang w:eastAsia="ru-RU"/>
        </w:rPr>
        <w:t>Детский эколого-биологический центр «Росток», г. Воронеж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sz w:val="28"/>
          <w:szCs w:val="28"/>
        </w:rPr>
        <w:t xml:space="preserve">Руководители – педагог д/о </w:t>
      </w:r>
      <w:r w:rsidRPr="001E7A9E">
        <w:rPr>
          <w:rFonts w:ascii="Times New Roman" w:hAnsi="Times New Roman"/>
          <w:sz w:val="28"/>
          <w:szCs w:val="28"/>
          <w:lang w:eastAsia="ru-RU"/>
        </w:rPr>
        <w:t>Шарова Л. И., Галкина Н.А.</w:t>
      </w: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4. Восстановление разрушенных храмов на территории Богучарского района Воронежской области.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Калин Оксана, 10 кл, МКОУ Богучарский лицей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Руководитель - учитель географии Погорелова Г. 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5. Моя родословная: семейства, судьбы, имена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Кудрин Владислав,  9 кл,  МКОУ Устьевская СОШ Хохольского района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истории Рязанцева М.И.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6. Моя родословная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Карпова Елена, 3 кл МБОУ СОШ № 16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начальных классов Митрофанова В.В.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7. Появление немцев на Калачеевской земле.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Косенко Ванесса, 10 кл. МКОУ Калачеевская СОШ  №1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Машталер Е. 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8. Воронеж до наших дней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Лаптиева Анжелика, 6 кл, МБОУ лицей№5, г. Воронеж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 учитель географии  Паршина О.П.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9. Вклад семьи Чертковых в развитие села Лизиновка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Мурзакова Светлана, 11 кл, МКОУ Лизиновская СОШ, Россошанский район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географии Тростянский С.С.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10. Школа жизни – комсомол: воспоминания о строительстве  Братской ГЭС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учителя истории Сентищева А.И.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Чумичкина Дарья,  10 кл,  МКОУ Устьевская СОШ Хохольского района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истории Рязанцева М.И.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11. Жизнь в Воронеже: за и против. </w:t>
      </w:r>
      <w:r w:rsidRPr="001E7A9E">
        <w:rPr>
          <w:rFonts w:ascii="Times New Roman" w:hAnsi="Times New Roman"/>
          <w:sz w:val="28"/>
          <w:szCs w:val="28"/>
        </w:rPr>
        <w:br/>
        <w:t>Кувшинова Анастасия 8 кл, МБОУ Лицей МОК №2, г. Воронеж</w:t>
      </w: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 - учитель географии  Мамедова Л.Б.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 xml:space="preserve">12. Границы Воронежа. </w:t>
      </w:r>
      <w:r w:rsidRPr="001E7A9E">
        <w:rPr>
          <w:color w:val="auto"/>
          <w:szCs w:val="28"/>
          <w:lang w:val="ru-RU"/>
        </w:rPr>
        <w:br/>
        <w:t>Дронова Екатерина , 7 кл, МБОУ Лицей МОК №2, г. Воронеж</w:t>
      </w: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>Руководитель  - учитель географии Федоринина Л.Ю.</w:t>
      </w:r>
      <w:r w:rsidRPr="001E7A9E">
        <w:rPr>
          <w:color w:val="auto"/>
          <w:szCs w:val="28"/>
          <w:lang w:val="ru-RU"/>
        </w:rPr>
        <w:br/>
      </w:r>
    </w:p>
    <w:p w:rsidR="00FA32DD" w:rsidRPr="00E60CC5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CC5">
        <w:rPr>
          <w:rFonts w:ascii="Times New Roman" w:hAnsi="Times New Roman"/>
          <w:sz w:val="28"/>
          <w:szCs w:val="28"/>
        </w:rPr>
        <w:t>13. Народно - художественные ремесла родного края.</w:t>
      </w:r>
    </w:p>
    <w:p w:rsidR="00FA32DD" w:rsidRPr="00E60CC5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CC5">
        <w:rPr>
          <w:rFonts w:ascii="Times New Roman" w:hAnsi="Times New Roman"/>
          <w:sz w:val="28"/>
          <w:szCs w:val="28"/>
        </w:rPr>
        <w:t>Карепина Мария, 9 кл, МБОУ Заводская СОШ, пос</w:t>
      </w:r>
      <w:r>
        <w:rPr>
          <w:rFonts w:ascii="Times New Roman" w:hAnsi="Times New Roman"/>
          <w:sz w:val="28"/>
          <w:szCs w:val="28"/>
        </w:rPr>
        <w:t>.</w:t>
      </w:r>
      <w:r w:rsidRPr="00E60CC5">
        <w:rPr>
          <w:rFonts w:ascii="Times New Roman" w:hAnsi="Times New Roman"/>
          <w:sz w:val="28"/>
          <w:szCs w:val="28"/>
        </w:rPr>
        <w:t xml:space="preserve"> Пригородный, Калачеевский район </w:t>
      </w:r>
    </w:p>
    <w:p w:rsidR="00FA32DD" w:rsidRPr="00E60CC5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CC5">
        <w:rPr>
          <w:rFonts w:ascii="Times New Roman" w:hAnsi="Times New Roman"/>
          <w:sz w:val="28"/>
          <w:szCs w:val="28"/>
        </w:rPr>
        <w:t>Руководители – учитель географии Богачева Н. И., учитель биологии и химии Безкоровайная Е.И..</w:t>
      </w:r>
    </w:p>
    <w:p w:rsidR="00FA32DD" w:rsidRPr="00E60CC5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E60CC5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CC5">
        <w:rPr>
          <w:rFonts w:ascii="Times New Roman" w:hAnsi="Times New Roman"/>
          <w:sz w:val="28"/>
          <w:szCs w:val="28"/>
        </w:rPr>
        <w:t>14. Национальная игрушка как элемент восполнения дефицита духовности</w:t>
      </w:r>
    </w:p>
    <w:p w:rsidR="00FA32DD" w:rsidRPr="00E60CC5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CC5">
        <w:rPr>
          <w:rFonts w:ascii="Times New Roman" w:hAnsi="Times New Roman"/>
          <w:sz w:val="28"/>
          <w:szCs w:val="28"/>
        </w:rPr>
        <w:t>Андреева Варвара, Колбешкина Софья, 6 кл, МБОУ лицей №5 г. Воронеж</w:t>
      </w:r>
    </w:p>
    <w:p w:rsidR="00FA32DD" w:rsidRPr="00E60CC5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CC5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E60CC5">
        <w:rPr>
          <w:rFonts w:ascii="Times New Roman" w:hAnsi="Times New Roman"/>
          <w:sz w:val="28"/>
          <w:szCs w:val="28"/>
        </w:rPr>
        <w:t xml:space="preserve">уководитель – </w:t>
      </w:r>
      <w:r w:rsidRPr="00E60CC5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учитель географии </w:t>
      </w:r>
      <w:r w:rsidRPr="00E60CC5">
        <w:rPr>
          <w:rFonts w:ascii="Times New Roman" w:hAnsi="Times New Roman"/>
          <w:sz w:val="28"/>
          <w:szCs w:val="28"/>
        </w:rPr>
        <w:t>Зенцова Л.Е.</w:t>
      </w:r>
    </w:p>
    <w:p w:rsidR="00FA32DD" w:rsidRPr="00E60CC5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E60CC5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CC5">
        <w:rPr>
          <w:rFonts w:ascii="Times New Roman" w:hAnsi="Times New Roman"/>
          <w:sz w:val="28"/>
          <w:szCs w:val="28"/>
        </w:rPr>
        <w:t>15. Свадьба поколений.</w:t>
      </w:r>
    </w:p>
    <w:p w:rsidR="00FA32DD" w:rsidRPr="00E60CC5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CC5">
        <w:rPr>
          <w:rFonts w:ascii="Times New Roman" w:hAnsi="Times New Roman"/>
          <w:sz w:val="28"/>
          <w:szCs w:val="28"/>
        </w:rPr>
        <w:t>Семенова Анна, 9 кл, МКОУ Дракинская СОШ Лискинского района</w:t>
      </w:r>
    </w:p>
    <w:p w:rsidR="00FA32DD" w:rsidRPr="00E60CC5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CC5">
        <w:rPr>
          <w:rFonts w:ascii="Times New Roman" w:hAnsi="Times New Roman"/>
          <w:sz w:val="28"/>
          <w:szCs w:val="28"/>
        </w:rPr>
        <w:t>Руководитель - учитель географии Ефимова Л.П.</w:t>
      </w:r>
    </w:p>
    <w:p w:rsidR="00FA32DD" w:rsidRPr="00E60CC5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E60CC5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E60CC5">
        <w:rPr>
          <w:rFonts w:ascii="Times New Roman" w:hAnsi="Times New Roman"/>
          <w:sz w:val="28"/>
          <w:szCs w:val="28"/>
        </w:rPr>
        <w:t>16. В заповеднике монастырь</w:t>
      </w:r>
    </w:p>
    <w:p w:rsidR="00FA32DD" w:rsidRPr="00E60CC5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E60CC5">
        <w:rPr>
          <w:rFonts w:ascii="Times New Roman" w:hAnsi="Times New Roman"/>
          <w:sz w:val="28"/>
          <w:szCs w:val="28"/>
        </w:rPr>
        <w:t>Зябкина Анна,</w:t>
      </w:r>
      <w:r w:rsidRPr="00E60CC5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10 кл ЧОУ Воронежская православная гимназия во имя святителя Митрофана Воронежского, г. Воронеж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E60CC5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E60CC5">
        <w:rPr>
          <w:rFonts w:ascii="Times New Roman" w:hAnsi="Times New Roman"/>
          <w:sz w:val="28"/>
          <w:szCs w:val="28"/>
        </w:rPr>
        <w:t xml:space="preserve">уководитель – </w:t>
      </w:r>
      <w:r w:rsidRPr="00E60CC5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учитель географии Швецова Л.Н..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sz w:val="28"/>
          <w:szCs w:val="28"/>
        </w:rPr>
        <w:t>17. Вклад воронежских тружеников тыла в разгром немецко-фашистских захватчиков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Чернышов Александр, Турищева Екатерина, 10 кл, МКОУ Нововоронежская СОШ №4, г. Нововоронеж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 xml:space="preserve">уководитель –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учитель географии Ковалева Г.В.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18. Герои фронтового Воронежа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Афанасьев Данила, Ярцева Дарья, 6 кл МБОУ СОШ № 47 г. Воронеж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Руководитель  - учитель географии Иваньшин А.А.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>19. Хутор Ломы Воронежской губернии.</w:t>
      </w:r>
      <w:r w:rsidRPr="001E7A9E">
        <w:rPr>
          <w:color w:val="auto"/>
          <w:szCs w:val="28"/>
          <w:lang w:val="ru-RU"/>
        </w:rPr>
        <w:br/>
        <w:t>Гущина Ирина, 7 кл, МБОУ Лицей МОК №2, г. Воронеж</w:t>
      </w: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>Руководитель  - учитель географии Федоринина Л.Ю.</w:t>
      </w:r>
      <w:r w:rsidRPr="001E7A9E">
        <w:rPr>
          <w:color w:val="auto"/>
          <w:szCs w:val="28"/>
          <w:lang w:val="ru-RU"/>
        </w:rPr>
        <w:br/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20. Петровские места Липецка и Воронежа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sz w:val="28"/>
          <w:szCs w:val="28"/>
        </w:rPr>
        <w:t xml:space="preserve">Суворов Кирилл, 5кл.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МБОУ </w:t>
      </w:r>
      <w:r w:rsidRPr="001E7A9E">
        <w:rPr>
          <w:rFonts w:ascii="Times New Roman" w:hAnsi="Times New Roman"/>
          <w:sz w:val="28"/>
          <w:szCs w:val="28"/>
        </w:rPr>
        <w:t xml:space="preserve">гимназия № 12,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ОСП «Детский технопарк «КВАНТОРИУМ» «ГЕОКВАНТУМ» г. Липецк,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Руководитель –  педагог д/о </w:t>
      </w:r>
      <w:r w:rsidRPr="001E7A9E">
        <w:rPr>
          <w:rFonts w:ascii="Times New Roman" w:hAnsi="Times New Roman"/>
          <w:sz w:val="28"/>
          <w:szCs w:val="28"/>
        </w:rPr>
        <w:t>Ростом Г.Р.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</w:p>
    <w:p w:rsidR="00FA32DD" w:rsidRPr="001E7A9E" w:rsidRDefault="00FA32DD" w:rsidP="00E60CC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1E7A9E">
        <w:rPr>
          <w:rFonts w:ascii="Times New Roman" w:hAnsi="Times New Roman"/>
          <w:sz w:val="28"/>
          <w:szCs w:val="28"/>
        </w:rPr>
        <w:t xml:space="preserve">Бренд города Воронежа. </w:t>
      </w:r>
      <w:r w:rsidRPr="001E7A9E">
        <w:rPr>
          <w:rFonts w:ascii="Times New Roman" w:hAnsi="Times New Roman"/>
          <w:sz w:val="28"/>
          <w:szCs w:val="28"/>
        </w:rPr>
        <w:br/>
        <w:t>Долгих Анастасия , 8 кл , МБОУ Лицей МОК №2, г. Воронеж</w:t>
      </w:r>
    </w:p>
    <w:p w:rsidR="00FA32DD" w:rsidRPr="001E7A9E" w:rsidRDefault="00FA32DD" w:rsidP="00E60CC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Руководитель  - учитель географии  Мамедова Л.Б. </w:t>
      </w:r>
    </w:p>
    <w:p w:rsidR="00FA32DD" w:rsidRPr="001E7A9E" w:rsidRDefault="00FA32DD" w:rsidP="00E60C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0CC5">
        <w:rPr>
          <w:rFonts w:ascii="Times New Roman" w:hAnsi="Times New Roman"/>
          <w:b/>
          <w:bCs/>
          <w:sz w:val="28"/>
          <w:szCs w:val="28"/>
        </w:rPr>
        <w:t xml:space="preserve">Подсекция 6 - </w:t>
      </w:r>
      <w:r w:rsidRPr="00E60CC5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E60CC5">
        <w:rPr>
          <w:rFonts w:ascii="Times New Roman" w:hAnsi="Times New Roman"/>
          <w:b/>
          <w:bCs/>
          <w:i/>
          <w:iCs/>
          <w:caps/>
          <w:sz w:val="28"/>
          <w:szCs w:val="28"/>
        </w:rPr>
        <w:t>Рекреационная география, туризм</w:t>
      </w:r>
      <w:r w:rsidRPr="00E60CC5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Pr="00E60CC5">
        <w:rPr>
          <w:rFonts w:ascii="Times New Roman" w:hAnsi="Times New Roman"/>
          <w:b/>
          <w:bCs/>
          <w:sz w:val="28"/>
          <w:szCs w:val="28"/>
        </w:rPr>
        <w:t xml:space="preserve"> (ауд.102)</w:t>
      </w:r>
    </w:p>
    <w:p w:rsidR="00FA32DD" w:rsidRPr="001E7A9E" w:rsidRDefault="00FA32DD" w:rsidP="001E7A9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Руководитель – к.г.н., доцент Зарытовская Александра Ивановна</w:t>
      </w:r>
    </w:p>
    <w:p w:rsidR="00FA32DD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E7A9E">
        <w:rPr>
          <w:rFonts w:ascii="Times New Roman" w:hAnsi="Times New Roman"/>
          <w:sz w:val="28"/>
          <w:szCs w:val="28"/>
        </w:rPr>
        <w:t xml:space="preserve">Маршруты России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Балашова Полина, 8 кл., Андрианова Надежда, 11 кл МБОУ СОШ №1 с УИОП г.Воронеж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</w:t>
      </w:r>
      <w:r w:rsidRPr="001E7A9E">
        <w:rPr>
          <w:rFonts w:ascii="Times New Roman" w:hAnsi="Times New Roman"/>
          <w:sz w:val="28"/>
          <w:szCs w:val="28"/>
          <w:lang w:eastAsia="ru-RU"/>
        </w:rPr>
        <w:t>читель географии</w:t>
      </w:r>
      <w:r w:rsidRPr="001E7A9E">
        <w:rPr>
          <w:rFonts w:ascii="Times New Roman" w:hAnsi="Times New Roman"/>
          <w:sz w:val="28"/>
          <w:szCs w:val="28"/>
        </w:rPr>
        <w:t xml:space="preserve"> Товкес А.Е.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7A9E">
        <w:rPr>
          <w:rFonts w:ascii="Times New Roman" w:hAnsi="Times New Roman"/>
          <w:sz w:val="28"/>
          <w:szCs w:val="28"/>
        </w:rPr>
        <w:t>Крым как курортная зона России.</w:t>
      </w:r>
    </w:p>
    <w:p w:rsidR="00FA32DD" w:rsidRPr="001E7A9E" w:rsidRDefault="00FA32DD" w:rsidP="001E7A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Портяная Ирина, 7  кл,  МКОУ Калачеевская СОШ  №1</w:t>
      </w:r>
    </w:p>
    <w:p w:rsidR="00FA32DD" w:rsidRPr="001E7A9E" w:rsidRDefault="00FA32DD" w:rsidP="001E7A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Машталер Е. И.</w:t>
      </w:r>
    </w:p>
    <w:p w:rsidR="00FA32DD" w:rsidRPr="001E7A9E" w:rsidRDefault="00FA32DD" w:rsidP="001E7A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>
        <w:rPr>
          <w:color w:val="auto"/>
          <w:szCs w:val="28"/>
          <w:lang w:val="ru-RU" w:eastAsia="ru-RU"/>
        </w:rPr>
        <w:t xml:space="preserve">3. </w:t>
      </w:r>
      <w:r w:rsidRPr="001E7A9E">
        <w:rPr>
          <w:color w:val="auto"/>
          <w:szCs w:val="28"/>
          <w:lang w:val="ru-RU" w:eastAsia="ru-RU"/>
        </w:rPr>
        <w:t>Туристические маршруты Воронежской области</w:t>
      </w: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>Михалева Карина, Меркулова Светлана, 8 кл,  МБОУ Лицей №9, г. Воронеж</w:t>
      </w: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 xml:space="preserve">Руководитель – учитель географии Чурляев Ю. А. </w:t>
      </w: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1E7A9E">
        <w:rPr>
          <w:rFonts w:ascii="Times New Roman" w:hAnsi="Times New Roman"/>
          <w:sz w:val="28"/>
          <w:szCs w:val="28"/>
          <w:lang w:eastAsia="ru-RU"/>
        </w:rPr>
        <w:t>География санаторно-курортного дела в Воронежской области как одно из направлений развития туризма, перспективы развития 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Бугулова Анжелика, 8 кл</w:t>
      </w:r>
      <w:r w:rsidRPr="001E7A9E">
        <w:rPr>
          <w:rFonts w:ascii="Times New Roman" w:hAnsi="Times New Roman"/>
          <w:sz w:val="28"/>
          <w:szCs w:val="28"/>
        </w:rPr>
        <w:t>, МБОУ СОШ с УИОП №8,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Колосова В.Н.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E7A9E">
        <w:rPr>
          <w:rFonts w:ascii="Times New Roman" w:hAnsi="Times New Roman"/>
          <w:sz w:val="28"/>
          <w:szCs w:val="28"/>
        </w:rPr>
        <w:t xml:space="preserve">Использование рекреационных ресурсов Воронежской области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Степанов Даниил, 9 кл МБОУ лицей № 4 , г.Воронеж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 учитель географии  Ярцева З.И.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E7A9E">
        <w:rPr>
          <w:rFonts w:ascii="Times New Roman" w:hAnsi="Times New Roman"/>
          <w:sz w:val="28"/>
          <w:szCs w:val="28"/>
        </w:rPr>
        <w:t>Туристический путеводитель по культурным местам Воронежской области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Ишкова Ксения, Черноусова Вера, 9 кл, МКОУ Нововоронежская СОШ №4, г. Нововоронеж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 xml:space="preserve">уководитель –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учитель Ковалева Г.В.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E7A9E">
        <w:rPr>
          <w:rFonts w:ascii="Times New Roman" w:hAnsi="Times New Roman"/>
          <w:sz w:val="28"/>
          <w:szCs w:val="28"/>
        </w:rPr>
        <w:t xml:space="preserve">Рекреационный потенциал Калачеевского района.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Алабушева Юлия, 10 кл, МБОУ Заводская СОШ, поселок Пригородный, Калачеевский район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учитель географии Богачева Н. И., учитель истории и обществознания  Подгайная М. 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E7A9E">
        <w:rPr>
          <w:rFonts w:ascii="Times New Roman" w:hAnsi="Times New Roman"/>
          <w:sz w:val="28"/>
          <w:szCs w:val="28"/>
        </w:rPr>
        <w:t>Проблемы и перспективы развития туристического бизнеса в Россошанском районе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Пономарёва Вероника, 9 кл. МКОУ СОШ №9 г. Россошь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</w:t>
      </w:r>
      <w:r w:rsidRPr="001E7A9E">
        <w:rPr>
          <w:rFonts w:ascii="Times New Roman" w:hAnsi="Times New Roman"/>
          <w:sz w:val="28"/>
          <w:szCs w:val="28"/>
          <w:lang w:eastAsia="ru-RU"/>
        </w:rPr>
        <w:t>читель географии Юрченко Н.А.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1E7A9E">
        <w:rPr>
          <w:rFonts w:ascii="Times New Roman" w:hAnsi="Times New Roman"/>
          <w:bCs/>
          <w:iCs/>
          <w:sz w:val="28"/>
          <w:szCs w:val="28"/>
        </w:rPr>
        <w:t>Создание путеводителя по Верхнемамонскому району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E7A9E">
        <w:rPr>
          <w:rFonts w:ascii="Times New Roman" w:hAnsi="Times New Roman"/>
          <w:bCs/>
          <w:iCs/>
          <w:sz w:val="28"/>
          <w:szCs w:val="28"/>
        </w:rPr>
        <w:t>Безмельницина Анастасия, 9 кл, МБОО Лицей села Верхний Мамон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Руководитель – учитель географии Глотова Н.С.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E7A9E">
        <w:rPr>
          <w:rFonts w:ascii="Times New Roman" w:hAnsi="Times New Roman"/>
          <w:sz w:val="28"/>
          <w:szCs w:val="28"/>
        </w:rPr>
        <w:t>Путешествуйте по Новохоперскому району (разработка маршрута для детского познавательного туризма)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shd w:val="clear" w:color="auto" w:fill="FFFFFF"/>
        </w:rPr>
        <w:t>Плисов Иван, Танцев Алексей, 8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кл.</w:t>
      </w:r>
      <w:r w:rsidRPr="001E7A9E">
        <w:rPr>
          <w:rFonts w:ascii="Times New Roman" w:hAnsi="Times New Roman"/>
          <w:sz w:val="28"/>
          <w:szCs w:val="28"/>
          <w:shd w:val="clear" w:color="auto" w:fill="FFFFFF"/>
        </w:rPr>
        <w:t xml:space="preserve"> МОУ Новохоперская СОШ № 91, </w:t>
      </w:r>
      <w:r w:rsidRPr="001E7A9E">
        <w:rPr>
          <w:rFonts w:ascii="Times New Roman" w:hAnsi="Times New Roman"/>
          <w:sz w:val="28"/>
          <w:szCs w:val="28"/>
          <w:lang w:eastAsia="ru-RU"/>
        </w:rPr>
        <w:t>МКУДО Центр дополнительного образования детей Новохоперского района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Руководители - методист Двуреченская О. С., учитель Писеукова Е. Г.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11.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По Хопру в год экологии и ООПТ в РФ (маршрут школьного водного экологического туризма)</w:t>
      </w: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Двуреченский Иван, 9 кл, МКУДО Центр дополнительного образования детей Новохоперского района</w:t>
      </w: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Руководитель – методист Двуреченская О.С.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1E7A9E">
        <w:rPr>
          <w:rFonts w:ascii="Times New Roman" w:hAnsi="Times New Roman"/>
          <w:sz w:val="28"/>
          <w:szCs w:val="28"/>
        </w:rPr>
        <w:t xml:space="preserve">Экологическая тропа «Деревья и травы Теллермановского леса в славянских мифах и сказаниях»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Святодух Иван, 6 кл, МБУДО БЦВР БГО Учебно-исследовательский экологический центр им. Е.Н. Павловского, г. Борисоглебск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уководители – педагоги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д/о</w:t>
      </w:r>
      <w:r w:rsidRPr="001E7A9E">
        <w:rPr>
          <w:rFonts w:ascii="Times New Roman" w:hAnsi="Times New Roman"/>
          <w:sz w:val="28"/>
          <w:szCs w:val="28"/>
        </w:rPr>
        <w:t xml:space="preserve"> Святодух Н.Ю., Владимирова С.И.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E7A9E">
        <w:rPr>
          <w:sz w:val="28"/>
          <w:szCs w:val="28"/>
        </w:rPr>
        <w:t>Водная экспедиция по реке Савала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 xml:space="preserve">Лесников Сергей, 8 кл, Власов Сергей, 9 кл,  МКОУ Старотишанская ООШ Таловского района. 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Руководитель – учитель Кутяков В.М.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E7A9E">
        <w:rPr>
          <w:rFonts w:ascii="Times New Roman" w:hAnsi="Times New Roman"/>
          <w:sz w:val="28"/>
          <w:szCs w:val="28"/>
        </w:rPr>
        <w:t xml:space="preserve">Заветными тропинками пройду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Баранова Валерия, 8 кл МКОУ Нороворотаевская ООШ Нижнедевицкого района, МКУ ДО  Нижнедевицкий Дом пионеров и школьников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и истории Лопатина Л.А.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Сельский туризм как перспективное направление в развитии туризма в Петропавловском районе. </w:t>
      </w:r>
    </w:p>
    <w:p w:rsidR="00FA32DD" w:rsidRPr="001E7A9E" w:rsidRDefault="00FA32DD" w:rsidP="001E7A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Перцева Ирина, 9 кл, МБОУ СОШ № 48, г. Воронеж</w:t>
      </w:r>
    </w:p>
    <w:p w:rsidR="00FA32DD" w:rsidRPr="001E7A9E" w:rsidRDefault="00FA32DD" w:rsidP="001E7A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Руководители – учитель географии Макаренко А. А., учитель физики Мелентьева Т. Г.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>
        <w:rPr>
          <w:color w:val="auto"/>
          <w:szCs w:val="28"/>
          <w:shd w:val="clear" w:color="auto" w:fill="FFFFFF"/>
          <w:lang w:val="ru-RU"/>
        </w:rPr>
        <w:t xml:space="preserve">16. </w:t>
      </w:r>
      <w:r w:rsidRPr="001E7A9E">
        <w:rPr>
          <w:color w:val="auto"/>
          <w:szCs w:val="28"/>
          <w:shd w:val="clear" w:color="auto" w:fill="FFFFFF"/>
          <w:lang w:val="ru-RU"/>
        </w:rPr>
        <w:t>Можно ли увидеть красоты Воронежа, имея в кармане 100$ и 2 дня</w:t>
      </w: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>Арнаутова Ксения, Тетюхина Юлия 9 кл, МБОУ Лицей №9, г. Воронеж</w:t>
      </w: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 xml:space="preserve">Руководитель – учитель географии Чурляев Ю. А.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17. </w:t>
      </w:r>
      <w:r w:rsidRPr="001E7A9E">
        <w:rPr>
          <w:rStyle w:val="Strong"/>
          <w:rFonts w:ascii="Times New Roman" w:hAnsi="Times New Roman"/>
          <w:b w:val="0"/>
          <w:sz w:val="28"/>
          <w:szCs w:val="28"/>
        </w:rPr>
        <w:t>"На Троицу!" (проект событийного туристического маршрута для детей в селе Новая Усмань). </w:t>
      </w:r>
      <w:r w:rsidRPr="001E7A9E">
        <w:rPr>
          <w:rFonts w:ascii="Times New Roman" w:hAnsi="Times New Roman"/>
          <w:sz w:val="28"/>
          <w:szCs w:val="28"/>
        </w:rPr>
        <w:t> 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Style w:val="Strong"/>
          <w:rFonts w:ascii="Times New Roman" w:hAnsi="Times New Roman"/>
          <w:b w:val="0"/>
          <w:sz w:val="28"/>
          <w:szCs w:val="28"/>
        </w:rPr>
        <w:t>Акулова Анна, Савельева Анастасия 9 кл, МБОУ Новоусманский лицей, с.Новая Усмань</w:t>
      </w:r>
    </w:p>
    <w:p w:rsidR="00FA32DD" w:rsidRPr="001E7A9E" w:rsidRDefault="00FA32DD" w:rsidP="001E7A9E">
      <w:pPr>
        <w:spacing w:after="0" w:line="240" w:lineRule="auto"/>
        <w:rPr>
          <w:rStyle w:val="Strong"/>
          <w:rFonts w:ascii="Times New Roman" w:hAnsi="Times New Roman"/>
          <w:b w:val="0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 </w:t>
      </w:r>
      <w:r w:rsidRPr="001E7A9E">
        <w:rPr>
          <w:rStyle w:val="Strong"/>
          <w:rFonts w:ascii="Times New Roman" w:hAnsi="Times New Roman"/>
          <w:b w:val="0"/>
          <w:sz w:val="28"/>
          <w:szCs w:val="28"/>
        </w:rPr>
        <w:t>учитель английского языка Палагутина М.А., учитель английского языка Серповская И.С., учитель географии Шульгина Г.Г. учитель географии Тарарыкова В.Ф.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18. </w:t>
      </w:r>
      <w:r w:rsidRPr="001E7A9E">
        <w:rPr>
          <w:color w:val="auto"/>
          <w:szCs w:val="28"/>
          <w:lang w:val="ru-RU"/>
        </w:rPr>
        <w:t>Пещеры Воронежского края.</w:t>
      </w:r>
      <w:r w:rsidRPr="001E7A9E">
        <w:rPr>
          <w:color w:val="auto"/>
          <w:szCs w:val="28"/>
          <w:lang w:val="ru-RU"/>
        </w:rPr>
        <w:br/>
        <w:t>Городилина Светлана,  7 кл, МБОУ Лицей МОК №2, г. Воронеж</w:t>
      </w:r>
    </w:p>
    <w:p w:rsidR="00FA32DD" w:rsidRPr="001E7A9E" w:rsidRDefault="00FA32DD" w:rsidP="001E7A9E">
      <w:pPr>
        <w:pStyle w:val="10"/>
        <w:ind w:left="0"/>
        <w:rPr>
          <w:szCs w:val="28"/>
          <w:lang w:val="ru-RU"/>
        </w:rPr>
      </w:pPr>
      <w:r w:rsidRPr="0015655D">
        <w:rPr>
          <w:color w:val="auto"/>
          <w:szCs w:val="28"/>
          <w:lang w:val="ru-RU"/>
        </w:rPr>
        <w:t>Руководитель  - учитель географии Федоринина Л.Ю.</w:t>
      </w:r>
      <w:r w:rsidRPr="0015655D">
        <w:rPr>
          <w:color w:val="auto"/>
          <w:szCs w:val="28"/>
          <w:lang w:val="ru-RU"/>
        </w:rPr>
        <w:br/>
      </w:r>
    </w:p>
    <w:p w:rsidR="00FA32DD" w:rsidRPr="00340C6D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C6D">
        <w:rPr>
          <w:rFonts w:ascii="Times New Roman" w:hAnsi="Times New Roman"/>
          <w:sz w:val="28"/>
          <w:szCs w:val="28"/>
          <w:lang w:eastAsia="ru-RU"/>
        </w:rPr>
        <w:t>19. Шарыповский район- край голубых озер</w:t>
      </w:r>
    </w:p>
    <w:p w:rsidR="00FA32DD" w:rsidRPr="00340C6D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C6D">
        <w:rPr>
          <w:rFonts w:ascii="Times New Roman" w:hAnsi="Times New Roman"/>
          <w:sz w:val="28"/>
          <w:szCs w:val="28"/>
        </w:rPr>
        <w:t>Меняйленко Елизавета, 9 кл.  МБОУ СОШ № 54 г.Воронеж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C6D">
        <w:rPr>
          <w:rFonts w:ascii="Times New Roman" w:hAnsi="Times New Roman"/>
          <w:sz w:val="28"/>
          <w:szCs w:val="28"/>
        </w:rPr>
        <w:t>Руководитель – у</w:t>
      </w:r>
      <w:r w:rsidRPr="00340C6D">
        <w:rPr>
          <w:rFonts w:ascii="Times New Roman" w:hAnsi="Times New Roman"/>
          <w:sz w:val="28"/>
          <w:szCs w:val="28"/>
          <w:lang w:eastAsia="ru-RU"/>
        </w:rPr>
        <w:t xml:space="preserve">читель географии </w:t>
      </w:r>
      <w:r w:rsidRPr="00340C6D">
        <w:rPr>
          <w:rFonts w:ascii="Times New Roman" w:hAnsi="Times New Roman"/>
          <w:sz w:val="28"/>
          <w:szCs w:val="28"/>
        </w:rPr>
        <w:t>Зеленина В.И.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1E7A9E">
        <w:rPr>
          <w:rFonts w:ascii="Times New Roman" w:hAnsi="Times New Roman"/>
          <w:sz w:val="28"/>
          <w:szCs w:val="28"/>
        </w:rPr>
        <w:t xml:space="preserve">Туристический маршрут по странам Африки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Кумаков Иван, Дубова Марина, 7 МБОУ СОШ № 1 с УИОП г.Воронеж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</w:t>
      </w:r>
      <w:r w:rsidRPr="001E7A9E">
        <w:rPr>
          <w:rFonts w:ascii="Times New Roman" w:hAnsi="Times New Roman"/>
          <w:sz w:val="28"/>
          <w:szCs w:val="28"/>
          <w:lang w:eastAsia="ru-RU"/>
        </w:rPr>
        <w:t>читель</w:t>
      </w:r>
      <w:r w:rsidRPr="001E7A9E">
        <w:rPr>
          <w:rFonts w:ascii="Times New Roman" w:hAnsi="Times New Roman"/>
          <w:sz w:val="28"/>
          <w:szCs w:val="28"/>
        </w:rPr>
        <w:t xml:space="preserve"> Захаренко А.С.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1E7A9E">
        <w:rPr>
          <w:sz w:val="28"/>
          <w:szCs w:val="28"/>
        </w:rPr>
        <w:t>Места, где я бываю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sz w:val="28"/>
          <w:szCs w:val="28"/>
        </w:rPr>
        <w:t>Кислов Михаил, 5кл.,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МБОУ </w:t>
      </w:r>
      <w:r w:rsidRPr="001E7A9E">
        <w:rPr>
          <w:rFonts w:ascii="Times New Roman" w:hAnsi="Times New Roman"/>
          <w:sz w:val="28"/>
          <w:szCs w:val="28"/>
        </w:rPr>
        <w:t xml:space="preserve">гимназия № 12,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ОСП «Детский технопарк «КВАНТОРИУМ» «ГЕОКВАНТУМ» г. Липецк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Руководитель –  педагог д/о </w:t>
      </w:r>
      <w:r w:rsidRPr="001E7A9E">
        <w:rPr>
          <w:rFonts w:ascii="Times New Roman" w:hAnsi="Times New Roman"/>
          <w:sz w:val="28"/>
          <w:szCs w:val="28"/>
        </w:rPr>
        <w:t>Ростом Г.Р.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1E7A9E">
        <w:rPr>
          <w:rFonts w:ascii="Times New Roman" w:hAnsi="Times New Roman"/>
          <w:sz w:val="28"/>
          <w:szCs w:val="28"/>
        </w:rPr>
        <w:t>Места отдыха в Липецке</w:t>
      </w:r>
      <w:r w:rsidRPr="001E7A9E">
        <w:rPr>
          <w:rFonts w:ascii="Times New Roman" w:hAnsi="Times New Roman"/>
          <w:sz w:val="28"/>
          <w:szCs w:val="28"/>
        </w:rPr>
        <w:br/>
        <w:t xml:space="preserve">Мешков Егор, 5кл.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МБОУ </w:t>
      </w:r>
      <w:r w:rsidRPr="001E7A9E">
        <w:rPr>
          <w:rFonts w:ascii="Times New Roman" w:hAnsi="Times New Roman"/>
          <w:sz w:val="28"/>
          <w:szCs w:val="28"/>
        </w:rPr>
        <w:t xml:space="preserve">гимназия № 12,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ОСП «Детский технопарк «КВАНТОРИУМ» «ГЕОКВАНТУМ» г. Липецк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Руководитель –  педагог д/о </w:t>
      </w:r>
      <w:r w:rsidRPr="001E7A9E">
        <w:rPr>
          <w:rFonts w:ascii="Times New Roman" w:hAnsi="Times New Roman"/>
          <w:sz w:val="28"/>
          <w:szCs w:val="28"/>
        </w:rPr>
        <w:t>Ростом Г.Р.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1E7A9E">
        <w:rPr>
          <w:sz w:val="28"/>
          <w:szCs w:val="28"/>
        </w:rPr>
        <w:t>Создание туристического маршрута для школьника с использованием рекреационных ресурсов Воронежской области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Соболева Елизавета, Шевцова Екатерина, 8 кл МБОУ СОШ № 47 г. Воронеж</w:t>
      </w:r>
    </w:p>
    <w:p w:rsidR="00FA32DD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Руководитель  - учитель географии Иваньшин А.А.</w:t>
      </w:r>
    </w:p>
    <w:p w:rsidR="00FA32DD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A32DD" w:rsidRPr="0038730C" w:rsidRDefault="00FA32DD" w:rsidP="003873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38730C">
        <w:rPr>
          <w:rFonts w:ascii="Times New Roman" w:hAnsi="Times New Roman"/>
          <w:sz w:val="28"/>
          <w:szCs w:val="28"/>
        </w:rPr>
        <w:t>Развитие рекреационного туризма на юге Воронежской области</w:t>
      </w:r>
    </w:p>
    <w:p w:rsidR="00FA32DD" w:rsidRPr="0038730C" w:rsidRDefault="00FA32DD" w:rsidP="003873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30C">
        <w:rPr>
          <w:rFonts w:ascii="Times New Roman" w:hAnsi="Times New Roman"/>
          <w:sz w:val="28"/>
          <w:szCs w:val="28"/>
        </w:rPr>
        <w:t>Дробышева Анастасия, 9 кл. МБОУ СОШ№1 с УИОП г.Воронеж</w:t>
      </w:r>
    </w:p>
    <w:p w:rsidR="00FA32DD" w:rsidRPr="0038730C" w:rsidRDefault="00FA32DD" w:rsidP="003873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30C">
        <w:rPr>
          <w:rFonts w:ascii="Times New Roman" w:hAnsi="Times New Roman"/>
          <w:sz w:val="28"/>
          <w:szCs w:val="28"/>
        </w:rPr>
        <w:t>Руководитель  - учитель Самойлова Е.В.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A9E">
        <w:rPr>
          <w:rFonts w:ascii="Times New Roman" w:hAnsi="Times New Roman"/>
          <w:b/>
          <w:bCs/>
          <w:sz w:val="28"/>
          <w:szCs w:val="28"/>
        </w:rPr>
        <w:t xml:space="preserve">Подсекция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1E7A9E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1E7A9E">
        <w:rPr>
          <w:rFonts w:ascii="Times New Roman" w:hAnsi="Times New Roman"/>
          <w:b/>
          <w:bCs/>
          <w:i/>
          <w:iCs/>
          <w:caps/>
          <w:sz w:val="28"/>
          <w:szCs w:val="28"/>
        </w:rPr>
        <w:t>СОЦИАЛЬНО-Экономическая География</w:t>
      </w: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 xml:space="preserve">» </w:t>
      </w:r>
      <w:r w:rsidRPr="001E7A9E">
        <w:rPr>
          <w:rFonts w:ascii="Times New Roman" w:hAnsi="Times New Roman"/>
          <w:b/>
          <w:bCs/>
          <w:sz w:val="28"/>
          <w:szCs w:val="28"/>
        </w:rPr>
        <w:t>(ауд. 301)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Руководители – к.г.н., доц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ент</w:t>
      </w: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Рогозина Римма Евгеньевна, 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маг. Кулаковский Евгений Сергеевич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1. Экономика и геополитика Российского Севера.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Семененко Александр, 10 кл, МБОУ гимназия им. Н.Г.Басова, г.Воронеж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Шаманова Г.М.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2. Агропромышленный сектор России в условиях международных санкций Лебединская Алёна, 10 кл, МБОУ Лицей №2, г. Воронеж.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Чекрыгина Т.М.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3. Военно-промышленный комплекс России</w:t>
      </w:r>
      <w:r w:rsidRPr="001E7A9E">
        <w:rPr>
          <w:rFonts w:ascii="Times New Roman" w:hAnsi="Times New Roman"/>
          <w:sz w:val="28"/>
          <w:szCs w:val="28"/>
        </w:rPr>
        <w:tab/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Лукьянов Никита, 10 кл. МКОУ Курбатовская СОШ Нижнедевицкий р-н</w:t>
      </w:r>
    </w:p>
    <w:p w:rsidR="00FA32DD" w:rsidRPr="001E7A9E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Нестерова Т. Д.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2DD" w:rsidRPr="00E60CC5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CC5">
        <w:rPr>
          <w:rFonts w:ascii="Times New Roman" w:hAnsi="Times New Roman"/>
          <w:sz w:val="28"/>
          <w:szCs w:val="28"/>
        </w:rPr>
        <w:t>4. Внутренняя навигация.</w:t>
      </w:r>
    </w:p>
    <w:p w:rsidR="00FA32DD" w:rsidRPr="00E60CC5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CC5">
        <w:rPr>
          <w:rFonts w:ascii="Times New Roman" w:hAnsi="Times New Roman"/>
          <w:sz w:val="28"/>
          <w:szCs w:val="28"/>
        </w:rPr>
        <w:t>Тычина Лисана, 8 кл, МБОУ СОШ №38, Кванториум, г. Липецк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CC5">
        <w:rPr>
          <w:rFonts w:ascii="Times New Roman" w:hAnsi="Times New Roman"/>
          <w:sz w:val="28"/>
          <w:szCs w:val="28"/>
        </w:rPr>
        <w:t>Руководитель – методист Никифоров В.В., учитель географии Макарова С.В..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5. Малые города России как символ возрождения Великой Руси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Масленникова Дарья, 9 кл, МБОУ лицей №5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 xml:space="preserve">уководитель –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учитель географии </w:t>
      </w:r>
      <w:r w:rsidRPr="001E7A9E">
        <w:rPr>
          <w:rFonts w:ascii="Times New Roman" w:hAnsi="Times New Roman"/>
          <w:sz w:val="28"/>
          <w:szCs w:val="28"/>
        </w:rPr>
        <w:t>Зенцова Л.Е.</w:t>
      </w: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6. Курильские острова и Сахалин – зона геополитических интересов РФ. Некрылова Анастасия, 11 кл, МБОУ СОШ №4,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</w:t>
      </w:r>
      <w:r w:rsidRPr="001E7A9E">
        <w:rPr>
          <w:rFonts w:ascii="Times New Roman" w:hAnsi="Times New Roman"/>
          <w:sz w:val="28"/>
          <w:szCs w:val="28"/>
          <w:lang w:eastAsia="ru-RU"/>
        </w:rPr>
        <w:t>читель географии Шевченко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7. Коренные народы Сахалина и Курильских островов: их самобытность и культура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Сапрыкина Алина, 11 кл, МБОУ СОШ №4,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</w:t>
      </w:r>
      <w:r w:rsidRPr="001E7A9E">
        <w:rPr>
          <w:rFonts w:ascii="Times New Roman" w:hAnsi="Times New Roman"/>
          <w:sz w:val="28"/>
          <w:szCs w:val="28"/>
          <w:lang w:eastAsia="ru-RU"/>
        </w:rPr>
        <w:t>читель географии Шевченко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8. Современная геополитическая ситуация на Кавказе.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Пармузин Григорий, 10 кл, МБОУ СОШ №98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Матвеев Е. 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9. Особенности социально - экономического развития Россошанского района с учетом сильных и слабых сторон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Колесникова Надежда, 9 кл. МКОУ Копёнкинская СОШ Россошанский район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географии Овчаренко В.Ф.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1E7A9E">
        <w:rPr>
          <w:rFonts w:ascii="Times New Roman" w:hAnsi="Times New Roman"/>
          <w:sz w:val="28"/>
          <w:szCs w:val="28"/>
          <w:shd w:val="clear" w:color="auto" w:fill="FFFFFF"/>
        </w:rPr>
        <w:t>10. Социально-экономическое развитие Новохоперского муниципального района</w:t>
      </w: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Шевелев Иван, 6 кл, МКУДО Центр дополнительного образования детей Новохоперского района,</w:t>
      </w: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Руководитель – методист Шевелева Н. 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tabs>
          <w:tab w:val="center" w:pos="4898"/>
          <w:tab w:val="left" w:pos="74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11. Демографическая ситуация Россошанского района 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Бугаева София, Скорик Екатерина, 10 кл, МКОУ Лицей № 4, г. Россошь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 xml:space="preserve">уководитель –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учитель географии  Анищенко С.С.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12. Демографический портрет МБОУ Бобровская СОШ № 1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Игнатьева Евгения, 7 кл, Аксенов Денис, 7 кл., Никитина Екатерина, 8 кл, Кривенда Артем, 8 кл, МБОУ Бобровская СОШ № 1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Руководитель - учитель географии Игнатьева Г.И.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13. Современные тенденции  в развитии АПК (на примере животноводства).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Журавлева Марина, 11 кл, МКОУ Калачеевская СОШ №1, г. Калач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Руководитель -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учитель биологии  </w:t>
      </w:r>
      <w:r w:rsidRPr="001E7A9E">
        <w:rPr>
          <w:rFonts w:ascii="Times New Roman" w:hAnsi="Times New Roman"/>
          <w:sz w:val="28"/>
          <w:szCs w:val="28"/>
          <w:lang w:eastAsia="ru-RU"/>
        </w:rPr>
        <w:t>Петрова В. 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14. Районирование как фактор, определяющий специализацию сельскохозяйственных культур.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Курдюков Сергей, 10 кл. МКОУ Калачеевская СОШ  №1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Машталер Е. 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15. Роль сельскохозяйственных предприятий Лискинского района в развитии социума.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Будашова Диана, 10 кл, МКОУ Дракинская СОШ Лискинского района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Ефимова Л.П.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16. Преимущество и недостатки колхоза</w:t>
      </w:r>
      <w:r w:rsidRPr="001E7A9E">
        <w:rPr>
          <w:rFonts w:ascii="Times New Roman" w:hAnsi="Times New Roman"/>
          <w:bCs/>
          <w:sz w:val="28"/>
          <w:szCs w:val="28"/>
        </w:rPr>
        <w:t>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7A9E">
        <w:rPr>
          <w:rFonts w:ascii="Times New Roman" w:hAnsi="Times New Roman"/>
          <w:bCs/>
          <w:sz w:val="28"/>
          <w:szCs w:val="28"/>
        </w:rPr>
        <w:t>Урывский Роман, Папикян Карина, 10 кл, МКОУ Каменская СОШ № 2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7A9E">
        <w:rPr>
          <w:rFonts w:ascii="Times New Roman" w:hAnsi="Times New Roman"/>
          <w:bCs/>
          <w:sz w:val="28"/>
          <w:szCs w:val="28"/>
        </w:rPr>
        <w:t>Руководители – учитель географии Роговая В.А., учитель истории Висицкая Н.И.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17. От промыслов к горнодобывающей промышленности в Воронежской области Ульянцев Алексей 9 кл МКОУ Павловская СОШ с УИОП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Никонова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18. Детские сады в городе Воронеже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Андреева Варвара, 6 кл, МБОУ лицей№5,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 учитель географии  Паршина О.П.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19. Минерально-сырьевые ресурсы Россошанского района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Киселёв Егор, 6 кл, МКОУ Копёнкинская СОШ, Россошанский район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географии Овчаренко В.Ф.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20. Изучение отношения жителей поселка Пригородный к проблеме качества продуктов</w:t>
      </w:r>
      <w:r w:rsidRPr="001E7A9E">
        <w:rPr>
          <w:rStyle w:val="Emphasis"/>
          <w:rFonts w:ascii="Times New Roman" w:hAnsi="Times New Roman"/>
          <w:sz w:val="28"/>
          <w:szCs w:val="28"/>
        </w:rPr>
        <w:t>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Подгайный Александр, Волотова Валерия, 10 кл, МБОУ Заводская СОШ,  поселок Пригородный, Калачеевский район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учитель географии Богачева Н. И., учитель истории и обществознания  Подгайная М. 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E7A9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21. Мониторинг потребительского спроса на хлеб в г. Калач.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Кузнецова Виктория, 11 кл,  МКОУ Калачеевская СОШ №1, г. Калач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Руководитель -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учитель биологии  </w:t>
      </w:r>
      <w:r w:rsidRPr="001E7A9E">
        <w:rPr>
          <w:rFonts w:ascii="Times New Roman" w:hAnsi="Times New Roman"/>
          <w:sz w:val="28"/>
          <w:szCs w:val="28"/>
          <w:lang w:eastAsia="ru-RU"/>
        </w:rPr>
        <w:t>Петрова В. И.</w:t>
      </w:r>
    </w:p>
    <w:p w:rsidR="00FA32DD" w:rsidRPr="001E7A9E" w:rsidRDefault="00FA32DD" w:rsidP="001E7A9E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22. Сладкая история.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Бортникова Надежда, 8 кл, МБОУ Лицей №8, г.Воронеж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Руководитель - учитель географии Белозерцева Т.В.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23. Что такое "Родина" для иностранного студента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Немцов Даниил, Константинов Александр, 10 кл. МБОУ СОШ № 47 г. Воронеж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Руководитель  - учитель географии Иваньшин А.А.</w:t>
      </w: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A9E">
        <w:rPr>
          <w:rFonts w:ascii="Times New Roman" w:hAnsi="Times New Roman"/>
          <w:b/>
          <w:bCs/>
          <w:sz w:val="28"/>
          <w:szCs w:val="28"/>
        </w:rPr>
        <w:t xml:space="preserve">Подсекция 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7A9E">
        <w:rPr>
          <w:rFonts w:ascii="Times New Roman" w:hAnsi="Times New Roman"/>
          <w:b/>
          <w:bCs/>
          <w:sz w:val="28"/>
          <w:szCs w:val="28"/>
        </w:rPr>
        <w:t xml:space="preserve">–  </w:t>
      </w: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«ГЕОЭКОЛОГИЯ И МЕДИЦИНСКАЯ ГЕОГРАФИЯ»</w:t>
      </w:r>
      <w:r w:rsidRPr="001E7A9E">
        <w:rPr>
          <w:rFonts w:ascii="Times New Roman" w:hAnsi="Times New Roman"/>
          <w:b/>
          <w:bCs/>
          <w:sz w:val="28"/>
          <w:szCs w:val="28"/>
        </w:rPr>
        <w:t xml:space="preserve"> (ауд.311)</w:t>
      </w:r>
    </w:p>
    <w:p w:rsidR="00FA32DD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Руководитель – д.г.н., профессор  Куролап Семен Александрович</w:t>
      </w:r>
    </w:p>
    <w:p w:rsidR="00FA32DD" w:rsidRPr="004736D9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736D9">
        <w:rPr>
          <w:rFonts w:ascii="Times New Roman" w:hAnsi="Times New Roman"/>
          <w:b/>
          <w:i/>
          <w:sz w:val="28"/>
          <w:szCs w:val="28"/>
        </w:rPr>
        <w:t>асп. Акимов Евгений Леонидович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6D9">
        <w:rPr>
          <w:rFonts w:ascii="Times New Roman" w:hAnsi="Times New Roman"/>
          <w:sz w:val="28"/>
          <w:szCs w:val="28"/>
        </w:rPr>
        <w:t>1.</w:t>
      </w:r>
      <w:r w:rsidRPr="001E7A9E">
        <w:rPr>
          <w:rFonts w:ascii="Times New Roman" w:hAnsi="Times New Roman"/>
          <w:b/>
          <w:sz w:val="28"/>
          <w:szCs w:val="28"/>
        </w:rPr>
        <w:t xml:space="preserve"> </w:t>
      </w:r>
      <w:r w:rsidRPr="001E7A9E">
        <w:rPr>
          <w:rFonts w:ascii="Times New Roman" w:hAnsi="Times New Roman"/>
          <w:sz w:val="28"/>
          <w:szCs w:val="28"/>
        </w:rPr>
        <w:t>Проект «Загрязнение почвенного покрова тяжелыми металлами и оценка его воздействия на окружающую среду»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Комарова Мария, 11 кл. МБОУ Лицей№8, г.Воронеж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биологии Андронова Е.А.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2. Экологический мониторинг сквера Школьный г.Воронежа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Кисленко Валерия, 10 кл. МБОУ Лицей№8, г.Воронеж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биологии Андронова Е.А.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3. Влияние массы школьного портфеля на здоровье шестиклассников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Боенко Варвара, 6  кл, МБОУЛ ВУВК им. А.П. Киселева, г. Воронеж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учитель географии Акопян М.В., магистр  ФГБОУ ВО «ВГПУ» Маркина И.А.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4. Влияние стресса на организм школьника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Суханова Ксения, 8 кл, МБОУЛ ВУВК им. А.П. Киселева, г. Воронеж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учитель географии Акопян М.В., учитель информатики Суханова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5. Изучение  радиационного воздействия на организм человека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Хлопицких Маргарита, 8 кл, МБОУЛ ВУВК им. А.П. Киселева,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Акопян М.В.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6. Влияние электромагнитного излучения на здоровье человека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Четверякова Дарья, Усталов Данила, 7 кл, МБОУЛ ВУВК им. А.П. Киселева,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г. Воронеж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Пономарева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7. Влияние электромагнитного излучения на живой организм на примере улитки Мартыненко Анна, 8 кл, МБОУ Лицей МОК №2,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Руководитель - учитель биологии</w:t>
      </w:r>
      <w:r w:rsidRPr="001E7A9E">
        <w:rPr>
          <w:rFonts w:ascii="Times New Roman" w:hAnsi="Times New Roman"/>
          <w:sz w:val="28"/>
          <w:szCs w:val="28"/>
        </w:rPr>
        <w:t>Пятакова  Н.С.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7A9E">
        <w:rPr>
          <w:rFonts w:ascii="Times New Roman" w:hAnsi="Times New Roman"/>
          <w:bCs/>
          <w:sz w:val="28"/>
          <w:szCs w:val="28"/>
        </w:rPr>
        <w:t>8. Воздействие инфразвука на здоровье человека.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7A9E">
        <w:rPr>
          <w:rFonts w:ascii="Times New Roman" w:hAnsi="Times New Roman"/>
          <w:bCs/>
          <w:sz w:val="28"/>
          <w:szCs w:val="28"/>
        </w:rPr>
        <w:t>Гура Анастасия, 10 кл, МКОУ Каменская СОШ № 2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7A9E">
        <w:rPr>
          <w:rFonts w:ascii="Times New Roman" w:hAnsi="Times New Roman"/>
          <w:bCs/>
          <w:sz w:val="28"/>
          <w:szCs w:val="28"/>
        </w:rPr>
        <w:t>Руководитель – учитель географии Роговая В.А.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9. Влияние синтетических витаминов на организм подростка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Егорова Виталина, 8 кл, МБОУ Лицей МОК №2,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Руководитель - учитель биологии</w:t>
      </w:r>
      <w:r w:rsidRPr="001E7A9E">
        <w:rPr>
          <w:rFonts w:ascii="Times New Roman" w:hAnsi="Times New Roman"/>
          <w:sz w:val="28"/>
          <w:szCs w:val="28"/>
        </w:rPr>
        <w:t>Пятакова  Н.С.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7A9E">
        <w:rPr>
          <w:rFonts w:ascii="Times New Roman" w:hAnsi="Times New Roman"/>
          <w:bCs/>
          <w:sz w:val="28"/>
          <w:szCs w:val="28"/>
        </w:rPr>
        <w:t>10. Оценка степени физического развития учащихся с помощью индекса Кетле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Морозова Дарья, 9 кл, МОУ Новохоперская СОШ № 2, г. Новохоперск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 xml:space="preserve">уководитель –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учитель биологии Авраменко Ю.А.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11. Изучение нарушения осанки у учащихся 6-х классов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Хоменко Ольга, 8 кл, МБОУ СОШ №1 с УИОП г.Воронеж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к.б.н., учитель биологии Смирнова Л.В.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7A9E">
        <w:rPr>
          <w:rFonts w:ascii="Times New Roman" w:hAnsi="Times New Roman"/>
          <w:bCs/>
          <w:sz w:val="28"/>
          <w:szCs w:val="28"/>
        </w:rPr>
        <w:t>12. Портфель и здоровье школьников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Плужникова Марина, 5 кл, МОУ Новохоперская СОШ № 2, г. Новохоперск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 xml:space="preserve">уководитель –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учитель биологии Авраменко Ю.А.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7A9E">
        <w:rPr>
          <w:rFonts w:ascii="Times New Roman" w:hAnsi="Times New Roman"/>
          <w:bCs/>
          <w:sz w:val="28"/>
          <w:szCs w:val="28"/>
        </w:rPr>
        <w:t>13. Мониторинг состояния опорно-двигательной системы учащихся.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Похващева Варвара, 6 кл, МОУ Новохоперская СОШ № 2, г. Новохоперск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 xml:space="preserve">уководитель –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учитель биологии Авраменко Ю.А.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7A9E">
        <w:rPr>
          <w:rFonts w:ascii="Times New Roman" w:hAnsi="Times New Roman"/>
          <w:bCs/>
          <w:sz w:val="28"/>
          <w:szCs w:val="28"/>
        </w:rPr>
        <w:t>14. Мониторинг состояния сердечнососудистой системы школьников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Спесивцева Ирина, 7 кл, МКУ ДО Станция юных натуралистов, г. Новохоперск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 xml:space="preserve">уководитель –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педагог д/о Авраменко Ю.А.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15. Эндемичное заболевание щитовидной железы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7A9E">
        <w:rPr>
          <w:rFonts w:ascii="Times New Roman" w:hAnsi="Times New Roman"/>
          <w:bCs/>
          <w:sz w:val="28"/>
          <w:szCs w:val="28"/>
        </w:rPr>
        <w:t>Степанова Ольга, 9 кл, МКОУ Каменская СОШ № 2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7A9E">
        <w:rPr>
          <w:rFonts w:ascii="Times New Roman" w:hAnsi="Times New Roman"/>
          <w:bCs/>
          <w:sz w:val="28"/>
          <w:szCs w:val="28"/>
        </w:rPr>
        <w:t>Руководитель – учитель географии Роговая В.А.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16. Негативное влияние кальяна на наше здоровье и  окружающую среду.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Голубцов Дмитрий, 9 кл, МБУДО ЦДО «Созвездие»,  г.  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Руководитель – педагог д/о Бражникова М.Ф.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17. Влияние мультфильмов на психику ребёнка дошкольного и младшего школьного возраста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Кривенко Полина, 3 кл МБОУ СОШ № 16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начальных классов Митрофанова В.В.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18. Оптимизация мероприятий по формированию здоровой профилактической среды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Дробышева Валерия, 10 кл, МБОУ СОШ №1 с УИОП г.Воронеж,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к.б.н., учитель биологии Смирнова Л.В.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19. Распространение вакцинирования против гриппа и его результаты среди учащихся МБОУ СОШ №1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Горбач Анастасия, Кретинина Дарья, 10 кл, МБОУ СОШ №1 с УИОП г.Воронеж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к.б.н., учитель биологии Смирнова Л.В.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20. Изучение двигательной активности подростков.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Яровой Данила, 7 кл, МБОУ СОШ с УИОП № 8,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учителя биологии Антипкина Н.П., Рудь Н.А.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Default"/>
        <w:rPr>
          <w:color w:val="auto"/>
          <w:sz w:val="28"/>
          <w:szCs w:val="28"/>
        </w:rPr>
      </w:pPr>
      <w:r w:rsidRPr="001E7A9E">
        <w:rPr>
          <w:color w:val="auto"/>
          <w:sz w:val="28"/>
          <w:szCs w:val="28"/>
        </w:rPr>
        <w:t>21. Кумариновые соединения — токсичные вещества кумулятивного действия.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Шушлебина Софья, 10 кл, МКОУ Калачеевская СОШ №1, г. Калач Руководитель – учитель химии Лопатина С. А.</w:t>
      </w:r>
    </w:p>
    <w:p w:rsidR="00FA32DD" w:rsidRPr="001E7A9E" w:rsidRDefault="00FA32DD" w:rsidP="001E7A9E">
      <w:pPr>
        <w:pStyle w:val="Default"/>
        <w:rPr>
          <w:color w:val="333333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784D">
        <w:rPr>
          <w:rFonts w:ascii="Times New Roman" w:hAnsi="Times New Roman"/>
          <w:b/>
          <w:bCs/>
          <w:sz w:val="28"/>
          <w:szCs w:val="28"/>
        </w:rPr>
        <w:t xml:space="preserve">Подсекция 9–  </w:t>
      </w:r>
      <w:r w:rsidRPr="0007784D">
        <w:rPr>
          <w:rFonts w:ascii="Times New Roman" w:hAnsi="Times New Roman"/>
          <w:b/>
          <w:bCs/>
          <w:i/>
          <w:iCs/>
          <w:sz w:val="28"/>
          <w:szCs w:val="28"/>
        </w:rPr>
        <w:t>«ГЕОЭКОЛОГИЯ И ЗДОРОВЬЕ»</w:t>
      </w:r>
      <w:r w:rsidRPr="0007784D">
        <w:rPr>
          <w:rFonts w:ascii="Times New Roman" w:hAnsi="Times New Roman"/>
          <w:b/>
          <w:bCs/>
          <w:sz w:val="28"/>
          <w:szCs w:val="28"/>
        </w:rPr>
        <w:t xml:space="preserve"> (ауд.200А)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Руководители – преп. Маслова Марина Олеговна,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 xml:space="preserve"> асс. Баскакова Анна Геннадьевна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sz w:val="28"/>
          <w:szCs w:val="28"/>
        </w:rPr>
        <w:t>1. Влияние фитонцидов на сохранность пищевых продуктов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Варго Алена, 8 кл, 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ГБУ ДО ВО Воронежская областная станция юных натуралистов,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МБОУ гимназия №9, г. Воронеж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 педагог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д/о Охрименко Ю. 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2. Какой хлеб полезнее?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Григорова Злата, 4 кл, МКОУ Устьевская СОШ Хохольского района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Руководитель – у</w:t>
      </w:r>
      <w:r w:rsidRPr="001E7A9E">
        <w:rPr>
          <w:rFonts w:ascii="Times New Roman" w:hAnsi="Times New Roman"/>
          <w:sz w:val="28"/>
          <w:szCs w:val="28"/>
        </w:rPr>
        <w:t>читель начальных классов Пономарева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7A9E">
        <w:rPr>
          <w:rFonts w:ascii="Times New Roman" w:hAnsi="Times New Roman"/>
          <w:bCs/>
          <w:sz w:val="28"/>
          <w:szCs w:val="28"/>
        </w:rPr>
        <w:t>3. Пророщенная пшеница –  бесценный подарок природы!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Буров Глеб, 4 кл, МКОУ Устьевская СОШ Хохольского района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Руководитель – у</w:t>
      </w:r>
      <w:r w:rsidRPr="001E7A9E">
        <w:rPr>
          <w:rFonts w:ascii="Times New Roman" w:hAnsi="Times New Roman"/>
          <w:sz w:val="28"/>
          <w:szCs w:val="28"/>
        </w:rPr>
        <w:t>читель начальных классов Пономарева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sz w:val="28"/>
          <w:szCs w:val="28"/>
        </w:rPr>
        <w:t>4. Что мы знаем о подсолнечном масле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Ерескова Валерия,</w:t>
      </w:r>
      <w:r w:rsidRPr="001E7A9E">
        <w:rPr>
          <w:rFonts w:ascii="Times New Roman" w:hAnsi="Times New Roman"/>
          <w:sz w:val="28"/>
          <w:szCs w:val="28"/>
        </w:rPr>
        <w:t>4 кл, МКОУ Устьевская СОШ Хохольского района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Руководитель – у</w:t>
      </w:r>
      <w:r w:rsidRPr="001E7A9E">
        <w:rPr>
          <w:rFonts w:ascii="Times New Roman" w:hAnsi="Times New Roman"/>
          <w:sz w:val="28"/>
          <w:szCs w:val="28"/>
        </w:rPr>
        <w:t>читель начальных классов Пономарева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5. Вода для здоровья. Удивительные свойства талой воды. </w:t>
      </w:r>
    </w:p>
    <w:p w:rsidR="00FA32DD" w:rsidRPr="001E7A9E" w:rsidRDefault="00FA32DD" w:rsidP="001E7A9E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Бывальцева Арина, 9 кл., Метелёва Ксения, 10 кл. МБОУ Лицей № 5, МБУДО Детский эколого-биологический центр «Росток»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- педагог д/о Некрасова  Г.И., учитель биологии Азарова О.Н.,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учитель биологии Павленко Л.И.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napToGrid w:val="0"/>
        <w:spacing w:after="0" w:line="240" w:lineRule="auto"/>
        <w:rPr>
          <w:rFonts w:ascii="Times New Roman" w:hAnsi="Times New Roman"/>
          <w:iCs/>
          <w:spacing w:val="2"/>
          <w:sz w:val="28"/>
          <w:szCs w:val="28"/>
        </w:rPr>
      </w:pPr>
      <w:r w:rsidRPr="001E7A9E">
        <w:rPr>
          <w:rFonts w:ascii="Times New Roman" w:hAnsi="Times New Roman"/>
          <w:iCs/>
          <w:spacing w:val="2"/>
          <w:sz w:val="28"/>
          <w:szCs w:val="28"/>
        </w:rPr>
        <w:t>6. Человек – то, что он ест. Оценка качества наиболее часто употребляемых продуктов в домашних условиях</w:t>
      </w:r>
    </w:p>
    <w:p w:rsidR="00FA32DD" w:rsidRPr="001E7A9E" w:rsidRDefault="00FA32DD" w:rsidP="001E7A9E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Налбандян Артур, Булискерия Софико, 10 кл, МБОУ СОШ № 73, МБУДО Детский эколого-биологический центр «Росток»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- педагог д/о Некрасова  Г.И., учитель химии Прудникова Н.Р.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7. Польза и вред овощных диет </w:t>
      </w:r>
    </w:p>
    <w:p w:rsidR="00FA32DD" w:rsidRPr="001E7A9E" w:rsidRDefault="00FA32DD" w:rsidP="001E7A9E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Бывальцева Арина, 10 кл. МБОУ СОШ № 28, МБУДО Детский эколого-биологический центр «Росток»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- педагог д/о Некрасова  Г.И., учитель химии Майорова Н.М.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8. Использование русской бани и веника как системы естественного оздоровления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Лазарченко Дарья, 7 кл,  МКОУ Устьевская СОШ Хохольского района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географии, педагог д/о Чеботарёва А.И.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9. Занятие спортом – показатель  физического здоровья  подростка.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Разуваев Андрей, 8 кл, МБУДО ЦДО «Созвездие», г. 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Руководители – педагоги д/о Бражникова М.Ф., Сошин С.Н.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10. Изучение качества чипсов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Солодовченко Мария, 10 кл., МБУДО ДЭБЦ «Росток», МБОУ СОШ №75 г.Воронеж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Руководители – педагог д/о 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Волкова Н.Н., учитель биологии Колчина Е.лена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11. Какой кисломолочный продукт полезней?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Беспалова Александра, 9 кл, МБОУ СОШ №1 с УИОП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учитель биологии Чаплынская Т.В., учитель технологии Левшина Т.А.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12. Осторожно: детский шампунь.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Степанова Ольга, 9 кл, МКОУ Каменская СОШ №2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химии и биологии Дубенко Н. 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13. «Что для счастья детям надо? Съесть кусочек шоколада?» Экологический проект.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Ливерко Виктория, Лихобабина Мария, 7 кл, МКОУ Архиповская СОШ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Россошанский район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</w:t>
      </w:r>
      <w:r w:rsidRPr="001E7A9E">
        <w:rPr>
          <w:rFonts w:ascii="Times New Roman" w:hAnsi="Times New Roman"/>
          <w:sz w:val="28"/>
          <w:szCs w:val="28"/>
          <w:lang w:eastAsia="ru-RU"/>
        </w:rPr>
        <w:t>читель географии Донская Т.А., учитель химии Гринева Н.А.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14. Жевательная резинка. За и против 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Дедова Дарья, 5  кл, МКОУ Подгоренский лицей имени Н.А. Белозорова Россошанский район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Руководитель - учитель биологии и химии Жемчужникова Е.В.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15. Фитотерапия при простудных заболеваниях и гриппе (Исследование лекарственных средств и разумное применение трав).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Хорошилова Анастасия, 10 кл, МБОУ СОШ №1 с УИОП г.Воронеж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химии Бочарникова Н.В.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16. Изучение зависимости скорости развития плесени на хлебе от его рецептуры.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Скабёлкина Екатерина, Юрина Светлана, 7 кл, МБОУ СОШ с УИОП № 8,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учителя биологии Антипкина Н.П., Рудь Н.А.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17. Изучение возможности применения забру</w:t>
      </w:r>
      <w:r w:rsidRPr="001E7A9E">
        <w:rPr>
          <w:rFonts w:ascii="Times New Roman" w:hAnsi="Times New Roman"/>
          <w:sz w:val="28"/>
          <w:szCs w:val="28"/>
          <w:lang w:val="en-US"/>
        </w:rPr>
        <w:t>c</w:t>
      </w:r>
      <w:r w:rsidRPr="001E7A9E">
        <w:rPr>
          <w:rFonts w:ascii="Times New Roman" w:hAnsi="Times New Roman"/>
          <w:sz w:val="28"/>
          <w:szCs w:val="28"/>
        </w:rPr>
        <w:t>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Овсянников Илья, 7 кл, МБОУ СОШ с УИОП № 8,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учителя биологии Антипкина Н.П., Рудь Н.А.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18. Есть ли польза в «зимних» овощах?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Аракелян Диана, 10 кл, МБОУ СОШ №1 с УИОП г.Воронеж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учитель биологии Чаплынская Т.В., учитель химии Смирнова И.С.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07784D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84D">
        <w:rPr>
          <w:rFonts w:ascii="Times New Roman" w:hAnsi="Times New Roman"/>
          <w:bCs/>
          <w:sz w:val="28"/>
          <w:szCs w:val="28"/>
        </w:rPr>
        <w:t>19. Использование естественной освещённости.</w:t>
      </w:r>
    </w:p>
    <w:p w:rsidR="00FA32DD" w:rsidRPr="0007784D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7784D">
        <w:rPr>
          <w:rFonts w:ascii="Times New Roman" w:hAnsi="Times New Roman"/>
          <w:bCs/>
          <w:sz w:val="28"/>
          <w:szCs w:val="28"/>
        </w:rPr>
        <w:t>Шарипова Татьяна, 10 кл, МКОУ Каменская СОШ № 2</w:t>
      </w:r>
    </w:p>
    <w:p w:rsidR="00FA32DD" w:rsidRPr="0007784D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7784D">
        <w:rPr>
          <w:rFonts w:ascii="Times New Roman" w:hAnsi="Times New Roman"/>
          <w:bCs/>
          <w:sz w:val="28"/>
          <w:szCs w:val="28"/>
        </w:rPr>
        <w:t>Руководитель – учитель географии Роговая В.А.</w:t>
      </w:r>
    </w:p>
    <w:p w:rsidR="00FA32DD" w:rsidRPr="0007784D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07784D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7784D">
        <w:rPr>
          <w:rFonts w:ascii="Times New Roman" w:hAnsi="Times New Roman"/>
          <w:sz w:val="28"/>
          <w:szCs w:val="28"/>
        </w:rPr>
        <w:t>20. Качество детской одежды</w:t>
      </w:r>
      <w:r w:rsidRPr="0007784D">
        <w:rPr>
          <w:rFonts w:ascii="Times New Roman" w:hAnsi="Times New Roman"/>
          <w:bCs/>
          <w:sz w:val="28"/>
          <w:szCs w:val="28"/>
        </w:rPr>
        <w:t>.</w:t>
      </w:r>
    </w:p>
    <w:p w:rsidR="00FA32DD" w:rsidRPr="0007784D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7784D">
        <w:rPr>
          <w:rFonts w:ascii="Times New Roman" w:hAnsi="Times New Roman"/>
          <w:bCs/>
          <w:sz w:val="28"/>
          <w:szCs w:val="28"/>
        </w:rPr>
        <w:t>Адарченко Алина, Сыроватская Ирина, 10 кл, МКОУ Каменская СОШ № 2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84D">
        <w:rPr>
          <w:rFonts w:ascii="Times New Roman" w:hAnsi="Times New Roman"/>
          <w:bCs/>
          <w:sz w:val="28"/>
          <w:szCs w:val="28"/>
        </w:rPr>
        <w:t>Руководители – учитель географии Роговая В.А., учитель химии Дубенко Н.В., учитель технологии</w:t>
      </w:r>
      <w:r w:rsidRPr="0007784D">
        <w:rPr>
          <w:rFonts w:ascii="Times New Roman" w:hAnsi="Times New Roman"/>
          <w:sz w:val="28"/>
          <w:szCs w:val="28"/>
        </w:rPr>
        <w:t xml:space="preserve"> Касьянова О.Н.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21. Природа как фактор здоровья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Андриенко Маргарита, 9 кл МБОУ СОШ №9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Руководитель – учитель географии Ткаченко Д.И.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784D">
        <w:rPr>
          <w:rFonts w:ascii="Times New Roman" w:hAnsi="Times New Roman"/>
          <w:b/>
          <w:bCs/>
          <w:sz w:val="28"/>
          <w:szCs w:val="28"/>
        </w:rPr>
        <w:t xml:space="preserve">Подсекция 10 – </w:t>
      </w:r>
      <w:r w:rsidRPr="0007784D">
        <w:rPr>
          <w:rFonts w:ascii="Times New Roman" w:hAnsi="Times New Roman"/>
          <w:b/>
          <w:bCs/>
          <w:i/>
          <w:iCs/>
          <w:sz w:val="28"/>
          <w:szCs w:val="28"/>
        </w:rPr>
        <w:t>«ПРИКЛАДНАЯ ГЕОЭКОЛОГИЯ И БИОГЕОГРАФИЯ»</w:t>
      </w:r>
      <w:r w:rsidRPr="001E7A9E">
        <w:rPr>
          <w:rFonts w:ascii="Times New Roman" w:hAnsi="Times New Roman"/>
          <w:b/>
          <w:bCs/>
          <w:sz w:val="28"/>
          <w:szCs w:val="28"/>
        </w:rPr>
        <w:t xml:space="preserve"> (ауд.303)</w:t>
      </w:r>
    </w:p>
    <w:p w:rsidR="00FA32DD" w:rsidRPr="001E7A9E" w:rsidRDefault="00FA32DD" w:rsidP="001E7A9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Руководители – д.г.н., профессор Григорьевская Анна Яковлевна</w:t>
      </w:r>
    </w:p>
    <w:p w:rsidR="00FA32DD" w:rsidRDefault="00FA32DD" w:rsidP="001E7A9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146E5">
        <w:rPr>
          <w:rFonts w:ascii="Times New Roman" w:hAnsi="Times New Roman"/>
          <w:b/>
          <w:bCs/>
          <w:i/>
          <w:iCs/>
          <w:sz w:val="28"/>
          <w:szCs w:val="28"/>
        </w:rPr>
        <w:t>маг. Якименко Ольга Владимировна</w:t>
      </w:r>
    </w:p>
    <w:p w:rsidR="00FA32DD" w:rsidRPr="001E7A9E" w:rsidRDefault="00FA32DD" w:rsidP="001E7A9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1. Особенности и проблемы первоцветов на территории поселка Углянец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Пожидаева Дарья, 8 кл. МКОУ Углянская СОШ, Верхнехавский район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географииЛаврентьева Л.Ф.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2. Подснежники на  Новый год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Белова Екатерина, 11 кл, МКОУ Каменская СОШ им. Героя Советского Союза П.К.Рогозина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биологии Богданова  Н.А.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3. Особенности распределения высшей водной растительности в озере Большое Голое.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Двуреченский Иван, 9 кл, </w:t>
      </w:r>
      <w:r w:rsidRPr="001E7A9E">
        <w:rPr>
          <w:rFonts w:ascii="Times New Roman" w:hAnsi="Times New Roman"/>
          <w:sz w:val="28"/>
          <w:szCs w:val="28"/>
          <w:lang w:eastAsia="ru-RU"/>
        </w:rPr>
        <w:t>МКУ ДО Новохоперского муниципального района «Станция юных натуралистов», г. Новохоперск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педагог д/о Родионова Н.А.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4. Описание видового состава пойменной дубравы Хоперского государственного природного заповедника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Двурекова Варвара, 5 кл, МБУДО БЦВР БГО «Учебно-исследовательский экологический центр им. Е.Н.Павловского», г. Борисоглебск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педагог д/о</w:t>
      </w:r>
      <w:r w:rsidRPr="001E7A9E">
        <w:rPr>
          <w:rFonts w:ascii="Times New Roman" w:hAnsi="Times New Roman"/>
          <w:sz w:val="28"/>
          <w:szCs w:val="28"/>
        </w:rPr>
        <w:t xml:space="preserve"> Кунце Е.И.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5. По  страницам  Красной  книги  Каменского  района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Белоусова Виктория, 11 кл, МКОУ Каменская СОШ им. Героя Советского Союза П.К.Рогозина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учитель биологии Богданова  Н.А., учитель географии Роговая В.А.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6. Комплексное изучение прибрежно-водной растительности Ульяновского озера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Заварзин Данил, 10 кл МБУДО БЦВР БГО Учебно-исследовательский экологический центр им. Е.Н. Павловского, г. Борисоглебск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педагог д/о</w:t>
      </w:r>
      <w:r w:rsidRPr="001E7A9E">
        <w:rPr>
          <w:rFonts w:ascii="Times New Roman" w:hAnsi="Times New Roman"/>
          <w:sz w:val="28"/>
          <w:szCs w:val="28"/>
        </w:rPr>
        <w:t xml:space="preserve"> Владимирова С.И.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7. Геоботаническое путешествие по озерам Хоперского заповедника Кучминская Мария, 8 кл, МБУДО БЦВР БГО Учебно-исследовательский экологический центр им. Е.Н. Павловского, г. Борисоглебск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 педагог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д/о</w:t>
      </w:r>
      <w:r w:rsidRPr="001E7A9E">
        <w:rPr>
          <w:rFonts w:ascii="Times New Roman" w:hAnsi="Times New Roman"/>
          <w:sz w:val="28"/>
          <w:szCs w:val="28"/>
        </w:rPr>
        <w:t xml:space="preserve"> Владимирова С.И.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8. Исследование экосистемы поймы реки Усмань в районе БУНЦ «Веневитиново».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Головизин Никита, 10 кл, МБОУ гимназия им. Н.Г.Басова, г.Воронеж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Шаманова Г.М.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9. Редкие растения урочища Газин Яр.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Нетесов Максим, 8 кл, МКОУ Павловская СОШ №2, г. Павловск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Химин А.Н.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10. Инвентаризация редких видов прибрежно-водной растительности  на пойменных озерах Прихоперья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Содомцева Анастасия, 8 кл, МБУДО БЦВР БГО Учебно-исследовательский экологический центр им. Е.Н. Павловского, г. Борисоглебск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педагог д/о Владимирова С.И.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11. Определение видового состава растительности первой надпойменной террасы реки Хопёр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Голомазова Екатерина, 6 класс, МБУДО БЦВР БГО Учебно-исследовательский экологический центр им. Е.Н. Павловского, г. Борисоглебск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педагог д/о Владимирова С.И.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7A9E">
        <w:rPr>
          <w:rFonts w:ascii="Times New Roman" w:hAnsi="Times New Roman"/>
          <w:bCs/>
          <w:sz w:val="28"/>
          <w:szCs w:val="28"/>
        </w:rPr>
        <w:t>12. Мониторинг состояния популяции водяного ореха в озерах Хоперского заповедника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Грибанева Надежда, 10 кл, МКУ ДО Станция юных натуралистов, г. Новохоперск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 xml:space="preserve">уководители –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педагоги д/о Авраменко Ю.А., Хлипитько Н.Л.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13. Морфологические особенности чилима в притеррасных водоемах Хоперского заповедника.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sz w:val="28"/>
          <w:szCs w:val="28"/>
        </w:rPr>
        <w:t xml:space="preserve">Печенюк Марина,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11 кл, </w:t>
      </w:r>
      <w:r w:rsidRPr="001E7A9E">
        <w:rPr>
          <w:rFonts w:ascii="Times New Roman" w:hAnsi="Times New Roman"/>
          <w:sz w:val="28"/>
          <w:szCs w:val="28"/>
          <w:lang w:eastAsia="ru-RU"/>
        </w:rPr>
        <w:t>МКУ ДО Новохоперского муниципального района Станция юных натуралистов, г. Новохоперск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уководители –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педагог д/о Родионова Н.А., старший научный сотрудник ФГБУ «Хоперский государственный природный заповедник» Печенюк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7A9E">
        <w:rPr>
          <w:rFonts w:ascii="Times New Roman" w:hAnsi="Times New Roman"/>
          <w:bCs/>
          <w:sz w:val="28"/>
          <w:szCs w:val="28"/>
        </w:rPr>
        <w:t>14. Динамика травянистой растительности вытаптываемых участков окрестностей поселка Варварино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.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Звягинцева Дарья, 8 кл, МКУ ДО Станция юных натуралистов, г. Новохоперск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 xml:space="preserve">уководитель –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педагог д/о Авраменко Ю.А.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15. Анализ ценопопуляции </w:t>
      </w:r>
      <w:r w:rsidRPr="001E7A9E">
        <w:rPr>
          <w:rFonts w:ascii="Times New Roman" w:hAnsi="Times New Roman"/>
          <w:sz w:val="28"/>
          <w:szCs w:val="28"/>
          <w:lang w:val="en-US"/>
        </w:rPr>
        <w:t>Quercusrobur</w:t>
      </w:r>
      <w:r w:rsidRPr="001E7A9E">
        <w:rPr>
          <w:rFonts w:ascii="Times New Roman" w:hAnsi="Times New Roman"/>
          <w:sz w:val="28"/>
          <w:szCs w:val="28"/>
        </w:rPr>
        <w:t xml:space="preserve"> притеррасной старопойменной дубравы Хоперского заповедника.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 xml:space="preserve">Похващева Анастасия,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9 кл, </w:t>
      </w:r>
      <w:r w:rsidRPr="001E7A9E">
        <w:rPr>
          <w:rFonts w:ascii="Times New Roman" w:hAnsi="Times New Roman"/>
          <w:sz w:val="28"/>
          <w:szCs w:val="28"/>
          <w:lang w:eastAsia="ru-RU"/>
        </w:rPr>
        <w:t>МКУ ДО Новохоперского муниципального района Станция юных натуралистов, г. Новохоперск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уководители –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педагоги д/о Родионова Н.А., Авраменко Ю.А.,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iCs/>
          <w:sz w:val="28"/>
          <w:szCs w:val="28"/>
        </w:rPr>
        <w:t>16. Особенности возобновлении  основных лесообразующих пород Хоперского заповедника</w:t>
      </w:r>
      <w:r w:rsidRPr="001E7A9E">
        <w:rPr>
          <w:rFonts w:ascii="Times New Roman" w:hAnsi="Times New Roman"/>
          <w:sz w:val="28"/>
          <w:szCs w:val="28"/>
        </w:rPr>
        <w:t>.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 xml:space="preserve">Русинов Павел,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10 кл, </w:t>
      </w:r>
      <w:r w:rsidRPr="001E7A9E">
        <w:rPr>
          <w:rFonts w:ascii="Times New Roman" w:hAnsi="Times New Roman"/>
          <w:sz w:val="28"/>
          <w:szCs w:val="28"/>
          <w:lang w:eastAsia="ru-RU"/>
        </w:rPr>
        <w:t>МКУ ДО Новохоперского муниципального района Станция юных натуралистов, г. Новохоперск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уководители –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педагоги д/о Родионова Н.А., Фролова Н.Н.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17. Распределение водных и прибрежно-водных видов растений озера Ульяновского в засушливых 2015-2016 годах. 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 xml:space="preserve">Спесивцева Полина,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10 кл, </w:t>
      </w:r>
      <w:r w:rsidRPr="001E7A9E">
        <w:rPr>
          <w:rFonts w:ascii="Times New Roman" w:hAnsi="Times New Roman"/>
          <w:sz w:val="28"/>
          <w:szCs w:val="28"/>
          <w:lang w:eastAsia="ru-RU"/>
        </w:rPr>
        <w:t>МКУ ДО Новохоперского муниципального района Станция юных натуралистов, г. Новохоперск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уководители –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педагог д/о Родионова Н.А., старший научный сотрудник ФГБУ «Хоперский государственный природный заповедник» Печенюк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18. Микроценозы травяного яруса старопойменной дубравы Хоперского заповедника и особенности их формирования.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 xml:space="preserve">Шабадаева Наталья,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10 кл, </w:t>
      </w:r>
      <w:r w:rsidRPr="001E7A9E">
        <w:rPr>
          <w:rFonts w:ascii="Times New Roman" w:hAnsi="Times New Roman"/>
          <w:sz w:val="28"/>
          <w:szCs w:val="28"/>
          <w:lang w:eastAsia="ru-RU"/>
        </w:rPr>
        <w:t>МКУ ДО Новохоперского муниципального района Станция юных натуралистов, г. Новохоперск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уководители –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педагог д/о Родионова Н.А., методист Хлипитько Н.Л.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 xml:space="preserve">19. Растительные сообщества меловых отложений холмов Россошанского района Письменная Ангелина, 8 кл., МКОУ Поддубенская СОШ, 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Россошанский район,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</w:t>
      </w:r>
      <w:r w:rsidRPr="001E7A9E">
        <w:rPr>
          <w:rFonts w:ascii="Times New Roman" w:hAnsi="Times New Roman"/>
          <w:sz w:val="28"/>
          <w:szCs w:val="28"/>
          <w:lang w:eastAsia="ru-RU"/>
        </w:rPr>
        <w:t>читель географии Патерикина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20. Изучение семенной продуктивности  рябчика русского и рябчика шахматовидного  в условиях Павловского Придонья.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Леляков Антон, 8 кл, МКОУ Павловская СОШ №2, г. Павловск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Химин А.Н.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21. Уменьшение  антропогенной нагрузки и его влияние на изменение видового состава памятника природы Пойменное болото у села Глазово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Воронова Анна, 8 кл МКОУ Нороворотаевская ООШ Нижнедевицкого района, МКУ ДО  Нижнедевицкий Дом пионеров и школьников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и истории Лопатина Л.А.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784D">
        <w:rPr>
          <w:rFonts w:ascii="Times New Roman" w:hAnsi="Times New Roman"/>
          <w:b/>
          <w:bCs/>
          <w:sz w:val="28"/>
          <w:szCs w:val="28"/>
        </w:rPr>
        <w:t xml:space="preserve">Подсекция 11 – </w:t>
      </w:r>
      <w:r w:rsidRPr="0007784D">
        <w:rPr>
          <w:rFonts w:ascii="Times New Roman" w:hAnsi="Times New Roman"/>
          <w:b/>
          <w:bCs/>
          <w:i/>
          <w:iCs/>
          <w:sz w:val="28"/>
          <w:szCs w:val="28"/>
        </w:rPr>
        <w:t>«ПРИКЛАДНАЯ ГЕОЭКОЛОГИЯ И ЗООГЕОГРАФИЯ»</w:t>
      </w:r>
      <w:r w:rsidRPr="001E7A9E">
        <w:rPr>
          <w:rFonts w:ascii="Times New Roman" w:hAnsi="Times New Roman"/>
          <w:b/>
          <w:bCs/>
          <w:sz w:val="28"/>
          <w:szCs w:val="28"/>
        </w:rPr>
        <w:t xml:space="preserve"> (ауд.201)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Руководители – к.г.н. преп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 xml:space="preserve">  Владимиров Дмитрий Романович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</w:p>
    <w:p w:rsidR="00FA32DD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 xml:space="preserve">асс. Сагова Заира Мусаевна 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textAlignment w:val="baseline"/>
        <w:rPr>
          <w:rStyle w:val="Strong"/>
          <w:rFonts w:ascii="Times New Roman" w:hAnsi="Times New Roman"/>
          <w:b w:val="0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1. </w:t>
      </w:r>
      <w:hyperlink r:id="rId4" w:history="1">
        <w:r w:rsidRPr="001E7A9E">
          <w:rPr>
            <w:rStyle w:val="Strong"/>
            <w:rFonts w:ascii="Times New Roman" w:hAnsi="Times New Roman"/>
            <w:b w:val="0"/>
            <w:sz w:val="28"/>
            <w:szCs w:val="28"/>
          </w:rPr>
          <w:t>Городские птицы и их роль в экологии города</w:t>
        </w:r>
      </w:hyperlink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Павленко Екатерина, 8 кл, 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ГБУ ДО ВО Воронежская областная станция юных натуралистов,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МБОУ гимназия №9, г. Воронеж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 педагог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д/о Охрименко Ю. 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2. Трудно птицам зимовать, надо птицам помогать</w:t>
      </w:r>
    </w:p>
    <w:p w:rsidR="00FA32DD" w:rsidRPr="001E7A9E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Просветова Елизавета, 7 кл. МКОУ Курбатовская СОШ Нижнедевицкий р-н</w:t>
      </w:r>
    </w:p>
    <w:p w:rsidR="00FA32DD" w:rsidRPr="001E7A9E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Сафонова Е.И.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3. Учеты птиц на пойменных лугах Павловского Придонья.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Денисенко Вадим, 8 кл, МКОУ Павловская СОШ №2, г. Павловск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Химин А.Н.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4. Выращивание кроликов породы «Французский баран»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Репкин Роман, 5 кл, МКОУ Устьевская СОШ Хохольского района, МКОУ Хох</w:t>
      </w:r>
      <w:r>
        <w:rPr>
          <w:rFonts w:ascii="Times New Roman" w:hAnsi="Times New Roman"/>
          <w:sz w:val="28"/>
          <w:szCs w:val="28"/>
        </w:rPr>
        <w:t>ольский дом детского творчества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- учитель Савостина В.А., педагог д/о Чеботарёва А.И.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5. Подготовка к зимовке и зимовка пчёл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Бирюков Иван, 5 кл,  МКОУ Устьевская СОШ Хохольского района, МКОУ Хох</w:t>
      </w:r>
      <w:r>
        <w:rPr>
          <w:rFonts w:ascii="Times New Roman" w:hAnsi="Times New Roman"/>
          <w:sz w:val="28"/>
          <w:szCs w:val="28"/>
        </w:rPr>
        <w:t>ольский дом детского творчества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- учитель Савостина В.А., педагог д/о Чеботарёва А.И.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6. Фитофильная фауна растительных ассоциаций Большого голого озера Щелоков Дмитрий, 9 кл, МБУДО БЦВР БГО Учебно-исследовательский экологический центр им. Е.Н. Павловского, г. Борисоглебск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 педагог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д/о </w:t>
      </w:r>
      <w:r w:rsidRPr="001E7A9E">
        <w:rPr>
          <w:rFonts w:ascii="Times New Roman" w:hAnsi="Times New Roman"/>
          <w:sz w:val="28"/>
          <w:szCs w:val="28"/>
        </w:rPr>
        <w:t>Владимирова С.И.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7. Сравнительная характеристика таксономического состава энтомофауны биотопов поймы реки Хопёр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Кузнецов Артем, 8 кл, МБУДО БЦВР БГО Учебно-исследовательский экологический центр им. Е.Н. Павловского, г. Борисоглебск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 педагог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д/о</w:t>
      </w:r>
      <w:r w:rsidRPr="001E7A9E">
        <w:rPr>
          <w:rFonts w:ascii="Times New Roman" w:hAnsi="Times New Roman"/>
          <w:sz w:val="28"/>
          <w:szCs w:val="28"/>
        </w:rPr>
        <w:t xml:space="preserve"> Святодух Н.Ю.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8. Шмель плотник (</w:t>
      </w:r>
      <w:r w:rsidRPr="001E7A9E">
        <w:rPr>
          <w:rFonts w:ascii="Times New Roman" w:hAnsi="Times New Roman"/>
          <w:i/>
          <w:sz w:val="28"/>
          <w:szCs w:val="28"/>
          <w:lang w:val="en-US"/>
        </w:rPr>
        <w:t>XylocopavalgaGerstaecker</w:t>
      </w:r>
      <w:r w:rsidRPr="001E7A9E">
        <w:rPr>
          <w:rFonts w:ascii="Times New Roman" w:hAnsi="Times New Roman"/>
          <w:i/>
          <w:sz w:val="28"/>
          <w:szCs w:val="28"/>
        </w:rPr>
        <w:t xml:space="preserve">, </w:t>
      </w:r>
      <w:r w:rsidRPr="001E7A9E">
        <w:rPr>
          <w:rFonts w:ascii="Times New Roman" w:hAnsi="Times New Roman"/>
          <w:i/>
          <w:sz w:val="28"/>
          <w:szCs w:val="28"/>
          <w:lang w:val="en-US"/>
        </w:rPr>
        <w:t>Hymenoptera</w:t>
      </w:r>
      <w:r w:rsidRPr="001E7A9E">
        <w:rPr>
          <w:rFonts w:ascii="Times New Roman" w:hAnsi="Times New Roman"/>
          <w:i/>
          <w:sz w:val="28"/>
          <w:szCs w:val="28"/>
        </w:rPr>
        <w:t>:</w:t>
      </w:r>
      <w:r w:rsidRPr="001E7A9E">
        <w:rPr>
          <w:rFonts w:ascii="Times New Roman" w:hAnsi="Times New Roman"/>
          <w:i/>
          <w:sz w:val="28"/>
          <w:szCs w:val="28"/>
          <w:lang w:val="en-US"/>
        </w:rPr>
        <w:t>Apidae</w:t>
      </w:r>
      <w:r w:rsidRPr="001E7A9E">
        <w:rPr>
          <w:rFonts w:ascii="Times New Roman" w:hAnsi="Times New Roman"/>
          <w:sz w:val="28"/>
          <w:szCs w:val="28"/>
        </w:rPr>
        <w:t>)  в урочище Сосны у города Павловска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Шатский Павел, 8 кл, МКОУ Павловская СОШ №2, г. Павловск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Химин А.Н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9. Сколия гигантская (</w:t>
      </w:r>
      <w:r w:rsidRPr="001E7A9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E7A9E">
        <w:rPr>
          <w:rFonts w:ascii="Times New Roman" w:hAnsi="Times New Roman"/>
          <w:i/>
          <w:sz w:val="28"/>
          <w:szCs w:val="28"/>
        </w:rPr>
        <w:t>coliamaculate</w:t>
      </w:r>
      <w:r w:rsidRPr="001E7A9E">
        <w:rPr>
          <w:rFonts w:ascii="Times New Roman" w:hAnsi="Times New Roman"/>
          <w:i/>
          <w:sz w:val="28"/>
          <w:szCs w:val="28"/>
          <w:lang w:val="en-US"/>
        </w:rPr>
        <w:t>D</w:t>
      </w:r>
      <w:r w:rsidRPr="001E7A9E">
        <w:rPr>
          <w:rFonts w:ascii="Times New Roman" w:hAnsi="Times New Roman"/>
          <w:i/>
          <w:sz w:val="28"/>
          <w:szCs w:val="28"/>
        </w:rPr>
        <w:t xml:space="preserve">rury, </w:t>
      </w:r>
      <w:r w:rsidRPr="001E7A9E">
        <w:rPr>
          <w:rFonts w:ascii="Times New Roman" w:hAnsi="Times New Roman"/>
          <w:i/>
          <w:sz w:val="28"/>
          <w:szCs w:val="28"/>
          <w:lang w:val="en-US"/>
        </w:rPr>
        <w:t>H</w:t>
      </w:r>
      <w:r w:rsidRPr="001E7A9E">
        <w:rPr>
          <w:rFonts w:ascii="Times New Roman" w:hAnsi="Times New Roman"/>
          <w:i/>
          <w:sz w:val="28"/>
          <w:szCs w:val="28"/>
        </w:rPr>
        <w:t>ymenoptera:</w:t>
      </w:r>
      <w:r w:rsidRPr="001E7A9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E7A9E">
        <w:rPr>
          <w:rFonts w:ascii="Times New Roman" w:hAnsi="Times New Roman"/>
          <w:i/>
          <w:sz w:val="28"/>
          <w:szCs w:val="28"/>
        </w:rPr>
        <w:t>coliidae</w:t>
      </w:r>
      <w:r w:rsidRPr="001E7A9E">
        <w:rPr>
          <w:rFonts w:ascii="Times New Roman" w:hAnsi="Times New Roman"/>
          <w:sz w:val="28"/>
          <w:szCs w:val="28"/>
        </w:rPr>
        <w:t xml:space="preserve"> ) в городе Павловске Воронежской области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Пацев Денис, 8 кл, МКОУ Павловская СОШ №2, г. Павловск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Химин А.Н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10. Изучение членистоногих животных, обитающих в подстилке сквера ЦДК «Звездный» и Теллермановского леса (г. Борисоглебск)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Соловьева Елена, 6 кл, МБУДО БЦВР БГО Учебно-исследовательский экологический центр им. Е.Н. Павловского, г. Борисоглебск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педагог д/о Святодух Н.Ю.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11. Практическое использование мух человеком.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Пономарёв Евгений, 6 кл, МБОУ СОШ с УИОП № 8,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учителя биологии Антипкина Н.П., Рудь Н.А.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12. Экзотические виды флоры и фауны Воронежского биосферного заповедника им. В.М. Пескова.</w:t>
      </w:r>
      <w:r w:rsidRPr="001E7A9E">
        <w:rPr>
          <w:rFonts w:ascii="Times New Roman" w:hAnsi="Times New Roman"/>
          <w:sz w:val="28"/>
          <w:szCs w:val="28"/>
        </w:rPr>
        <w:br/>
        <w:t>Корнеева Виктория , 8 кл , МБОУ Лицей МОК №2, г. Воронеж</w:t>
      </w:r>
    </w:p>
    <w:p w:rsidR="00FA32DD" w:rsidRPr="001E7A9E" w:rsidRDefault="00FA32DD" w:rsidP="001E7A9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 - учитель географии  Мамедова Л.Б.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13. Животный мир Воронежского края.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Соловьев Денис, Дулова Елизавета, 9 кл, МКОУ Богучарская СОШ №1, г. Богучар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учитель географии Резникова А.И., учитель биологии Караповская О.С.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sz w:val="28"/>
          <w:szCs w:val="28"/>
        </w:rPr>
        <w:t>14. Влияние сверхвысокочастотного излучения на рост и развитие растений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Гузенко Илья, 8 кл, 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ГБУ ДО ВО Воронежская областная станция юных натуралистов,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МБОУ гимназия №9, г. Воронеж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 педагог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д/о Охрименко Ю. 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sz w:val="28"/>
          <w:szCs w:val="28"/>
        </w:rPr>
        <w:t>15. Влияние дезодорантов и аэрозолей на растения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Кольцова Екатерина, 9 кл, 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ГБУ ДО ВО Воронежская областная станция юных натуралистов,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МБОУ гимназия №9, г. Воронеж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 педагог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д/о Охрименко Ю. 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sz w:val="28"/>
          <w:szCs w:val="28"/>
          <w:shd w:val="clear" w:color="auto" w:fill="FFFFFF"/>
        </w:rPr>
        <w:t>16. Влияние гидрогеля и органических подкормок на рост и развитие растений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Сапрыкина Анна, 9 кл, 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ГБУ ДО ВО Воронежская областная станция юных натуралистов,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МБОУ гимназия №9, г. Воронеж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 педагог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д/о Охрименко Ю. 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sz w:val="28"/>
          <w:szCs w:val="28"/>
        </w:rPr>
        <w:t>17. Влияние синтетических моющих средств на водные растения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Болгова Мария, 9 кл, 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ГБУ ДО ВО Воронежская областная станция юных натуралистов,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МБОУ гимназия №9, г. Воронеж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 педагог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д/о Охрименко Ю. 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18. Топпинг – жизнь или смерть для дерева?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Аминева Александра, 5 кл, МБУДО Детский эколого-биологический центр «Росток»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методист Аминева Н.Л.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28"/>
          <w:sz w:val="28"/>
          <w:szCs w:val="28"/>
        </w:rPr>
        <w:t>19. Компьютер и  его влияние на растения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Панкова Елизавета, 11 кл, МКОУ Каменская СОШ им Героя Советского Союза П.К.Рогозина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уководители – учитель биологии Богданова  Н.А., учитель физики Анненко Е.М.</w:t>
      </w:r>
    </w:p>
    <w:p w:rsidR="00FA32DD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32DD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784D">
        <w:rPr>
          <w:rFonts w:ascii="Times New Roman" w:hAnsi="Times New Roman"/>
          <w:b/>
          <w:bCs/>
          <w:sz w:val="28"/>
          <w:szCs w:val="28"/>
        </w:rPr>
        <w:t xml:space="preserve">Подсекция 12 –  </w:t>
      </w:r>
      <w:r w:rsidRPr="0007784D">
        <w:rPr>
          <w:rFonts w:ascii="Times New Roman" w:hAnsi="Times New Roman"/>
          <w:b/>
          <w:bCs/>
          <w:i/>
          <w:iCs/>
          <w:sz w:val="28"/>
          <w:szCs w:val="28"/>
        </w:rPr>
        <w:t>«ГЕОЭКОЛОГИЯ И ОХРАНА ОКРУЖАЮЩЕЙ СРЕДЫ»</w:t>
      </w:r>
      <w:r w:rsidRPr="001E7A9E">
        <w:rPr>
          <w:rFonts w:ascii="Times New Roman" w:hAnsi="Times New Roman"/>
          <w:b/>
          <w:bCs/>
          <w:sz w:val="28"/>
          <w:szCs w:val="28"/>
        </w:rPr>
        <w:t xml:space="preserve"> (ауд.308)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 xml:space="preserve">Руководитель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–к.г.н. </w:t>
      </w: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преп. Виноградов Павел Михайлович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32DD" w:rsidRPr="001E7A9E" w:rsidRDefault="00FA32DD" w:rsidP="001E7A9E">
      <w:pPr>
        <w:pStyle w:val="ListParagraph"/>
        <w:ind w:left="0"/>
        <w:rPr>
          <w:sz w:val="28"/>
          <w:szCs w:val="28"/>
        </w:rPr>
      </w:pPr>
      <w:r w:rsidRPr="001E7A9E">
        <w:rPr>
          <w:sz w:val="28"/>
          <w:szCs w:val="28"/>
        </w:rPr>
        <w:t xml:space="preserve">1. «Световое» загрязнение атмосферы </w:t>
      </w:r>
    </w:p>
    <w:p w:rsidR="00FA32DD" w:rsidRPr="001E7A9E" w:rsidRDefault="00FA32DD" w:rsidP="001E7A9E">
      <w:pPr>
        <w:pStyle w:val="ListParagraph"/>
        <w:ind w:left="0"/>
        <w:rPr>
          <w:sz w:val="28"/>
          <w:szCs w:val="28"/>
        </w:rPr>
      </w:pPr>
      <w:r w:rsidRPr="001E7A9E">
        <w:rPr>
          <w:sz w:val="28"/>
          <w:szCs w:val="28"/>
        </w:rPr>
        <w:t>Паруликов Василий, 8 кл, МБОУ СОШ №95, г.Воронеж</w:t>
      </w:r>
    </w:p>
    <w:p w:rsidR="00FA32DD" w:rsidRPr="001E7A9E" w:rsidRDefault="00FA32DD" w:rsidP="001E7A9E">
      <w:pPr>
        <w:pStyle w:val="ListParagraph"/>
        <w:ind w:left="0"/>
        <w:rPr>
          <w:sz w:val="28"/>
          <w:szCs w:val="28"/>
        </w:rPr>
      </w:pPr>
      <w:r w:rsidRPr="001E7A9E">
        <w:rPr>
          <w:sz w:val="28"/>
          <w:szCs w:val="28"/>
        </w:rPr>
        <w:t>Руководитель – учитель географии Агошкина Н.А.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2. Огни большого города (световое загрязнение)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Комарова Татьяна, Студеникина Дарья, 10 кл, МБОУ СОШ с УИОП № 8,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учителя биологии Антипкина Н. П., Рудь Н.А., учитель географии – Корчагина Л.И.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E7A9E">
        <w:rPr>
          <w:rFonts w:ascii="Times New Roman" w:hAnsi="Times New Roman"/>
          <w:bCs/>
          <w:kern w:val="36"/>
          <w:sz w:val="28"/>
          <w:szCs w:val="28"/>
          <w:lang w:eastAsia="ru-RU"/>
        </w:rPr>
        <w:t>3. Сезонный мониторинг шумового загрязнения улицы Ленинской г.Калач.</w:t>
      </w:r>
      <w:r w:rsidRPr="001E7A9E"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Богачев Владислав, 11 кл,  Волкова Валерия, 10 кл, МКОУ Калачеевская СОШ №1, г. Калач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Руководитель -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учитель биологии  </w:t>
      </w:r>
      <w:r w:rsidRPr="001E7A9E">
        <w:rPr>
          <w:rFonts w:ascii="Times New Roman" w:hAnsi="Times New Roman"/>
          <w:sz w:val="28"/>
          <w:szCs w:val="28"/>
          <w:lang w:eastAsia="ru-RU"/>
        </w:rPr>
        <w:t>Петрова В. 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4. Оценка состояния воздуха в классных помещениях МБОУ СОШ №22 города Воронежа.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Астанина Елизавета, 10 кл, МБОУ СОШ №22,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биологии Полякова А. 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5. Определение запылённости воздуха кабинетов дома семьи Павловских Меркулов Артем, 4 кл, МБУДО БЦВР БГО Учебно-исследовательский экологический центр им. Е.Н. Павловского, г. Борисоглебск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 педагог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д/о</w:t>
      </w:r>
      <w:r w:rsidRPr="001E7A9E">
        <w:rPr>
          <w:rFonts w:ascii="Times New Roman" w:hAnsi="Times New Roman"/>
          <w:sz w:val="28"/>
          <w:szCs w:val="28"/>
        </w:rPr>
        <w:t xml:space="preserve"> Иванова Ю.Е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6. Влияние комнатных растений на концентрацию углекислого газа в воздухе классных комнат школы.</w:t>
      </w:r>
    </w:p>
    <w:p w:rsidR="00FA32DD" w:rsidRPr="001E7A9E" w:rsidRDefault="00FA32DD" w:rsidP="001E7A9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Бобрешова Анастасия, Макарова Мария, 8 кл,  МКОУ Аннинская СОШ с УИОП</w:t>
      </w:r>
    </w:p>
    <w:p w:rsidR="00FA32DD" w:rsidRPr="001E7A9E" w:rsidRDefault="00FA32DD" w:rsidP="001E7A9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Безуглова Н.Н.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7. Шумовое загрязнение в школе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Бебнев Владимир, 5 кл, МБОУЛ ВУВК им. А.П. Киселева,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Пономарева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8. Экология в нашем доме.</w:t>
      </w: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Пшеничных Роман, 10 кл, Пшеничных Василий, 8 кл, ЧОУ Воронежская православная гимназия во имя святителя Митрофана Воронежского, г.Воронеж</w:t>
      </w: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Руководитель - учитель биологии Полиенко О.В.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FA32DD" w:rsidRPr="0007784D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84D">
        <w:rPr>
          <w:rFonts w:ascii="Times New Roman" w:hAnsi="Times New Roman"/>
          <w:sz w:val="28"/>
          <w:szCs w:val="28"/>
        </w:rPr>
        <w:t xml:space="preserve">9. Бытовая химия и альтернативные способы уборки в доме </w:t>
      </w:r>
    </w:p>
    <w:p w:rsidR="00FA32DD" w:rsidRPr="0007784D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84D">
        <w:rPr>
          <w:rFonts w:ascii="Times New Roman" w:hAnsi="Times New Roman"/>
          <w:sz w:val="28"/>
          <w:szCs w:val="28"/>
        </w:rPr>
        <w:t>Дорохова Елизавета, 8 кл, МБОУ Лицей МОК №2,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84D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Руководитель - учитель биологии</w:t>
      </w:r>
      <w:r w:rsidRPr="0007784D">
        <w:rPr>
          <w:rFonts w:ascii="Times New Roman" w:hAnsi="Times New Roman"/>
          <w:sz w:val="28"/>
          <w:szCs w:val="28"/>
        </w:rPr>
        <w:t>Пятакова  Н.С.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10. Мусор в нашей жизни. Что я могу сделать с мусором.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Шаталин Владимир, 4 кл, МБУДО Детский эколого-биологический центр «Росток»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педагог д/о Шарова Л.И.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>11. Утилизация мусора: проблема настоящего или будущего?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Радченко Лариса, 10 кл, МКОУ лицей №4 г.Россошь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биологии Трушина З.А.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12. Раздельный сбор мусора –  уменьшение негативного воздействия на окружающую среду.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Киселева Юлия, 9 кл, Кобелева Елена, 8 кл, МБУДО ЦДО «Созвездие», г.  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Руководитель – педагог д/о Бражникова М.Ф.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13. Заглянем в мусорное ведро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Баринова Дарья, 1 кл МБОУ СОШ № 16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начальных классов Тепцова Л.А.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14. Изучение качества СМС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Кунаковских Анастасия, Гасанова Айтадж, 11 кл., МБУДО ДЭБЦ «Росток», МБОУ СОШ №75 г.Воронеж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Руководители – педагог д/о 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Волкова Н.Н., учитель биологии Колчина Е.лена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A32DD" w:rsidRPr="001E7A9E" w:rsidRDefault="00FA32DD" w:rsidP="001E7A9E">
      <w:pPr>
        <w:pStyle w:val="ListParagraph"/>
        <w:ind w:left="0"/>
        <w:rPr>
          <w:sz w:val="28"/>
          <w:szCs w:val="28"/>
        </w:rPr>
      </w:pPr>
      <w:r w:rsidRPr="001E7A9E">
        <w:rPr>
          <w:sz w:val="28"/>
          <w:szCs w:val="28"/>
        </w:rPr>
        <w:t>15. Проблемы раздельного сбора мусора в России.</w:t>
      </w:r>
    </w:p>
    <w:p w:rsidR="00FA32DD" w:rsidRPr="001E7A9E" w:rsidRDefault="00FA32DD" w:rsidP="001E7A9E">
      <w:pPr>
        <w:pStyle w:val="ListParagraph"/>
        <w:ind w:left="0"/>
        <w:rPr>
          <w:sz w:val="28"/>
          <w:szCs w:val="28"/>
        </w:rPr>
      </w:pPr>
      <w:r w:rsidRPr="001E7A9E">
        <w:rPr>
          <w:sz w:val="28"/>
          <w:szCs w:val="28"/>
        </w:rPr>
        <w:t>Назаров Иван, Шакайло Александр, 9 кл, МБОУ СОШ №95, г.Воронеж</w:t>
      </w:r>
    </w:p>
    <w:p w:rsidR="00FA32DD" w:rsidRPr="001E7A9E" w:rsidRDefault="00FA32DD" w:rsidP="001E7A9E">
      <w:pPr>
        <w:pStyle w:val="ListParagraph"/>
        <w:ind w:left="0"/>
        <w:rPr>
          <w:sz w:val="28"/>
          <w:szCs w:val="28"/>
        </w:rPr>
      </w:pPr>
      <w:r w:rsidRPr="001E7A9E">
        <w:rPr>
          <w:sz w:val="28"/>
          <w:szCs w:val="28"/>
        </w:rPr>
        <w:t>Руководитель – учитель географии Агошкина Н.А.</w:t>
      </w:r>
    </w:p>
    <w:p w:rsidR="00FA32DD" w:rsidRPr="001E7A9E" w:rsidRDefault="00FA32DD" w:rsidP="001E7A9E">
      <w:pPr>
        <w:pStyle w:val="ListParagraph"/>
        <w:ind w:left="0"/>
        <w:rPr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16. Бытовой мусор.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Журавлева Елизавета, 5 кл, МБОУ Заводская СОШ Калачеевский район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биологии и химии Безкоровайная Е.И.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17. Проблемы утилизации бытовых отходов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Спиридонова Надежда, 10 кл. МКОУ Углянская СОШ, Верхнехавский район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географииЛаврентьева Л.Ф.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18. Проблемы утилизации мусора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Пегина Полина, 8 кл. МБОУ СОШ №99 г.Воронеж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Руководитель – учитель географии и краеведения Губина Л.А.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19. Анализ экологической ситуации Центрального района города Воронежа на примере вывоза ТБО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Бабкин Дмитрий, Луговой Савелий,  7 кл МБОУ СОШ №9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Руководитель – учитель географии Ткаченко Д.И.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20. Загрязнение воздушного бассейна г.Воронежа автопромыслом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Небольсина Анастасия, 9 кл МБОУ СОШ № 47 г. Воронеж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Руководитель  - учитель географии Кожевникова Е.Е.</w:t>
      </w: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C6D">
        <w:rPr>
          <w:rFonts w:ascii="Times New Roman" w:hAnsi="Times New Roman"/>
          <w:b/>
          <w:bCs/>
          <w:sz w:val="28"/>
          <w:szCs w:val="28"/>
        </w:rPr>
        <w:t xml:space="preserve">Подсекция 13–  </w:t>
      </w:r>
      <w:r w:rsidRPr="00340C6D">
        <w:rPr>
          <w:rFonts w:ascii="Times New Roman" w:hAnsi="Times New Roman"/>
          <w:b/>
          <w:bCs/>
          <w:i/>
          <w:iCs/>
          <w:sz w:val="28"/>
          <w:szCs w:val="28"/>
        </w:rPr>
        <w:t xml:space="preserve">«ГЕОЭКОЛОГИЯ И </w:t>
      </w:r>
      <w:r w:rsidRPr="00340C6D">
        <w:rPr>
          <w:rFonts w:ascii="Times New Roman" w:hAnsi="Times New Roman"/>
          <w:b/>
          <w:bCs/>
          <w:i/>
          <w:iCs/>
          <w:caps/>
          <w:sz w:val="28"/>
          <w:szCs w:val="28"/>
        </w:rPr>
        <w:t>Мониторинг окружающей</w:t>
      </w:r>
      <w:r w:rsidRPr="001E7A9E">
        <w:rPr>
          <w:rFonts w:ascii="Times New Roman" w:hAnsi="Times New Roman"/>
          <w:b/>
          <w:bCs/>
          <w:i/>
          <w:iCs/>
          <w:caps/>
          <w:sz w:val="28"/>
          <w:szCs w:val="28"/>
        </w:rPr>
        <w:t xml:space="preserve"> среды</w:t>
      </w: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Pr="001E7A9E">
        <w:rPr>
          <w:rFonts w:ascii="Times New Roman" w:hAnsi="Times New Roman"/>
          <w:b/>
          <w:bCs/>
          <w:sz w:val="28"/>
          <w:szCs w:val="28"/>
        </w:rPr>
        <w:t xml:space="preserve"> (ауд.305)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Руководитель – к.г.н., доц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ент</w:t>
      </w: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 xml:space="preserve"> Клевцова Марина Александровна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1. Биомониторинг окружающей среды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Карпенко Антон, 5 кл., МКОУ СОШ №10 г. Россошь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географии Корецкая Н.И.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2. Мхи и лишайники – биоиндикаторы загрязнения атмосферного воздуха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Новикова Ольга, 3 кл МБОУ СОШ № 16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- учитель начальных классов Митрофанова В.В., учитель биологии МБОУ СОШ № 71 Животягина В.В.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sz w:val="28"/>
          <w:szCs w:val="28"/>
        </w:rPr>
        <w:t>3. Биоиндикация состояния окружающей среды по состоянию листовых пластинок растений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Житенева Ольга, 7 кл, МБОУЛ ВУВК им. А.П. Киселева,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Пономарева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4. Оценка загрязнения воздуха зеленой зоны города методом лихеноиндикации Спивак Александра, 6 кл, МБОУ СОШ №1 с УИОП г.Воронеж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к.б.н., учитель биологии Смирнова Л.В.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5. Исследование радиационного фона парка «Танаис» и «Динамо»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Татохин Даниил, 7 кл, МБОУЛ ВУВК им. А.П. Киселева,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Пономарева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6. </w:t>
      </w:r>
      <w:r w:rsidRPr="001E7A9E">
        <w:rPr>
          <w:rFonts w:ascii="Times New Roman" w:hAnsi="Times New Roman"/>
          <w:sz w:val="28"/>
          <w:szCs w:val="28"/>
          <w:lang w:eastAsia="ru-RU"/>
        </w:rPr>
        <w:t>Снег – индикатор чистоты воздуха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Пахомова Алёна, 7 кл, МБОУЛ ВУВК им. А.П. Киселева,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Пономарева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7. Снег как индикатор загрязнения окружающей среды.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Бганцева Анастасия, 9 кл, МКОУ Каменская СОШ №2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химии и биологии Дубенко Н. 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8. Оценка состояния атмосферного воздуха по снежному покрову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Канивец Андрей, 8 кл, 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ГБУ ДО ВО Воронежская областная станция юных натуралистов,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МБОУ гимназия №9, г. Воронеж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 педагог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д/о Охрименко Ю. 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9. Изучение загрязнённости снега в городе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Скрынников Артём, 5 кл, МБОУ СОШ с УИОП № 8,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учителя биологии Антипкина Н.П., Рудь Н.А.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10. Изучение загрязнения атмосферного воздуха методом индикации снежного покрова.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Курипта Григорий, 11 кл, МБОУ СОШ №22,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биологии Полякова А. 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11. Оценка кислотности атмосферных осадков по результатам обследования дождевой воды и снежного покрова в селе Дракино.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Ермаков Михаил, 9 кл, МКОУ Дракинская СОШ Лискинского района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и биологии Ефимова Л.П.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Default"/>
        <w:rPr>
          <w:color w:val="auto"/>
          <w:sz w:val="28"/>
          <w:szCs w:val="28"/>
        </w:rPr>
      </w:pPr>
      <w:r w:rsidRPr="001E7A9E">
        <w:rPr>
          <w:bCs/>
          <w:color w:val="auto"/>
          <w:sz w:val="28"/>
          <w:szCs w:val="28"/>
        </w:rPr>
        <w:t xml:space="preserve">12. Оценка состояния среды по величине флуктуирующей асимметрии листового аппарата березы повислой </w:t>
      </w:r>
      <w:r w:rsidRPr="001E7A9E">
        <w:rPr>
          <w:color w:val="auto"/>
          <w:sz w:val="28"/>
          <w:szCs w:val="28"/>
        </w:rPr>
        <w:t>(В</w:t>
      </w:r>
      <w:r w:rsidRPr="001E7A9E">
        <w:rPr>
          <w:color w:val="auto"/>
          <w:sz w:val="28"/>
          <w:szCs w:val="28"/>
          <w:lang w:val="en-US"/>
        </w:rPr>
        <w:t>etulapendula</w:t>
      </w:r>
      <w:r w:rsidRPr="001E7A9E">
        <w:rPr>
          <w:color w:val="auto"/>
          <w:sz w:val="28"/>
          <w:szCs w:val="28"/>
        </w:rPr>
        <w:t>) в городе</w:t>
      </w:r>
      <w:r w:rsidRPr="001E7A9E">
        <w:rPr>
          <w:bCs/>
          <w:color w:val="auto"/>
          <w:sz w:val="28"/>
          <w:szCs w:val="28"/>
        </w:rPr>
        <w:t xml:space="preserve"> Борисоглебске</w:t>
      </w:r>
      <w:r w:rsidRPr="001E7A9E">
        <w:rPr>
          <w:color w:val="auto"/>
          <w:sz w:val="28"/>
          <w:szCs w:val="28"/>
        </w:rPr>
        <w:t>.</w:t>
      </w:r>
    </w:p>
    <w:p w:rsidR="00FA32DD" w:rsidRPr="001E7A9E" w:rsidRDefault="00FA32DD" w:rsidP="001E7A9E">
      <w:pPr>
        <w:pStyle w:val="Default"/>
        <w:rPr>
          <w:color w:val="auto"/>
          <w:sz w:val="28"/>
          <w:szCs w:val="28"/>
        </w:rPr>
      </w:pPr>
      <w:r w:rsidRPr="001E7A9E">
        <w:rPr>
          <w:color w:val="auto"/>
          <w:sz w:val="28"/>
          <w:szCs w:val="28"/>
        </w:rPr>
        <w:t xml:space="preserve">Шишкина София, 9 кл, МБОУ </w:t>
      </w:r>
      <w:r w:rsidRPr="001E7A9E">
        <w:rPr>
          <w:rStyle w:val="Emphasis"/>
          <w:i w:val="0"/>
          <w:color w:val="auto"/>
          <w:sz w:val="28"/>
          <w:szCs w:val="28"/>
        </w:rPr>
        <w:t>Борисоглебская</w:t>
      </w:r>
      <w:r w:rsidRPr="001E7A9E">
        <w:rPr>
          <w:color w:val="auto"/>
          <w:sz w:val="28"/>
          <w:szCs w:val="28"/>
        </w:rPr>
        <w:t xml:space="preserve"> СОШ №3, г. Борисоглебск</w:t>
      </w:r>
    </w:p>
    <w:p w:rsidR="00FA32DD" w:rsidRPr="001E7A9E" w:rsidRDefault="00FA32DD" w:rsidP="001E7A9E">
      <w:pPr>
        <w:pStyle w:val="Default"/>
        <w:rPr>
          <w:color w:val="auto"/>
          <w:sz w:val="28"/>
          <w:szCs w:val="28"/>
        </w:rPr>
      </w:pPr>
      <w:r w:rsidRPr="001E7A9E">
        <w:rPr>
          <w:color w:val="auto"/>
          <w:sz w:val="28"/>
          <w:szCs w:val="28"/>
        </w:rPr>
        <w:t>Руководитель – учитель биологии Воронова И. Г.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13. Оценка качества родниковой воды Каменского района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Белов Никита, 11 кл </w:t>
      </w:r>
      <w:r w:rsidRPr="001E7A9E">
        <w:rPr>
          <w:rFonts w:ascii="Times New Roman" w:hAnsi="Times New Roman"/>
          <w:kern w:val="2"/>
          <w:sz w:val="28"/>
          <w:szCs w:val="28"/>
        </w:rPr>
        <w:t>МКОУ Каменская СОШ № 1 с УИОП им. Героя Советского Союза В.П. Захарченко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уководители –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учитель географии Мищенко С.И., учитель химии Бахилова Н.В.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14. Оценка качества воды в реке Осередь методом биоиндикации.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Немчинов Денис, 8 кл, МКОУ Павловская СОШ №2, г. Павловск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Химин А.Н.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15. Оценка качества воды в реке Битюг методом биоиндикации.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Шило Иван, 8 кл, МКОУ Павловская СОШ №2, г. Павловск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Руководитель- учитель географии Химин А.Н.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E7A9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16. Сравнительный анализ питьевой воды разного генезиса.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Малева Валерия, 10 кл, МКОУ Калачеевская СОШ №1, г. Калач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Руководитель -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учитель биологии  </w:t>
      </w:r>
      <w:r w:rsidRPr="001E7A9E">
        <w:rPr>
          <w:rFonts w:ascii="Times New Roman" w:hAnsi="Times New Roman"/>
          <w:sz w:val="28"/>
          <w:szCs w:val="28"/>
          <w:lang w:eastAsia="ru-RU"/>
        </w:rPr>
        <w:t>Петрова В. 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ListParagraph"/>
        <w:ind w:left="0"/>
        <w:rPr>
          <w:sz w:val="28"/>
          <w:szCs w:val="28"/>
        </w:rPr>
      </w:pPr>
      <w:r w:rsidRPr="001E7A9E">
        <w:rPr>
          <w:sz w:val="28"/>
          <w:szCs w:val="28"/>
        </w:rPr>
        <w:t>17. Что мы пьем? (анализ водопроводной воды г.Воронежа)</w:t>
      </w:r>
    </w:p>
    <w:p w:rsidR="00FA32DD" w:rsidRPr="001E7A9E" w:rsidRDefault="00FA32DD" w:rsidP="001E7A9E">
      <w:pPr>
        <w:pStyle w:val="ListParagraph"/>
        <w:ind w:left="0"/>
        <w:rPr>
          <w:sz w:val="28"/>
          <w:szCs w:val="28"/>
        </w:rPr>
      </w:pPr>
      <w:r w:rsidRPr="001E7A9E">
        <w:rPr>
          <w:sz w:val="28"/>
          <w:szCs w:val="28"/>
        </w:rPr>
        <w:t>Круглова Анастасия, 9 кл, МБОУ СОШ №95, г.Воронеж</w:t>
      </w:r>
    </w:p>
    <w:p w:rsidR="00FA32DD" w:rsidRPr="001E7A9E" w:rsidRDefault="00FA32DD" w:rsidP="001E7A9E">
      <w:pPr>
        <w:pStyle w:val="ListParagraph"/>
        <w:ind w:left="0"/>
        <w:rPr>
          <w:sz w:val="28"/>
          <w:szCs w:val="28"/>
        </w:rPr>
      </w:pPr>
      <w:r w:rsidRPr="001E7A9E">
        <w:rPr>
          <w:sz w:val="28"/>
          <w:szCs w:val="28"/>
        </w:rPr>
        <w:t>Руководитель – учитель географии Агошкина Н.А.</w:t>
      </w:r>
    </w:p>
    <w:p w:rsidR="00FA32DD" w:rsidRPr="001E7A9E" w:rsidRDefault="00FA32DD" w:rsidP="001E7A9E">
      <w:pPr>
        <w:pStyle w:val="ListParagraph"/>
        <w:ind w:left="0"/>
        <w:rPr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18. Исследование качества минеральной воды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Толстых Владислав, 5 кл МБОУЛ ВУВК им. А.П. Киселева, г. Воронеж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учитель географии Пономарева Е.В., учитель химии Звонарева Н.В.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19. Исследование качества воды района «Спиртзавод» п.г.т. Анна на содержание продуктов разложения белков.</w:t>
      </w:r>
    </w:p>
    <w:p w:rsidR="00FA32DD" w:rsidRPr="001E7A9E" w:rsidRDefault="00FA32DD" w:rsidP="001E7A9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Антипова Анастасия, 10 кл, МКОУ Аннинская СОШ с УИОП, п.г.т. Анна.</w:t>
      </w:r>
    </w:p>
    <w:p w:rsidR="00FA32DD" w:rsidRPr="001E7A9E" w:rsidRDefault="00FA32DD" w:rsidP="001E7A9E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Безуглова Н.Н.</w:t>
      </w:r>
    </w:p>
    <w:p w:rsidR="00FA32DD" w:rsidRPr="001E7A9E" w:rsidRDefault="00FA32DD" w:rsidP="001E7A9E">
      <w:pPr>
        <w:pStyle w:val="ListParagraph"/>
        <w:ind w:left="0"/>
        <w:rPr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20. Изучение воды из разных источников Россошанского  района датчиками </w:t>
      </w:r>
      <w:r w:rsidRPr="001E7A9E">
        <w:rPr>
          <w:rFonts w:ascii="Times New Roman" w:hAnsi="Times New Roman"/>
          <w:sz w:val="28"/>
          <w:szCs w:val="28"/>
          <w:lang w:val="en-US" w:eastAsia="ru-RU"/>
        </w:rPr>
        <w:t>PASCO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Кузнецов Никита, 6 кл. МКОУ Подгоренский лицей имени Н.А. Белозорова Россошанский район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</w:t>
      </w:r>
      <w:r w:rsidRPr="001E7A9E">
        <w:rPr>
          <w:rFonts w:ascii="Times New Roman" w:hAnsi="Times New Roman"/>
          <w:sz w:val="28"/>
          <w:szCs w:val="28"/>
          <w:lang w:eastAsia="ru-RU"/>
        </w:rPr>
        <w:t>читель биологии и химии Жемчужникова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21. Определение уровня загрязнения воды в различных створах и временных периодах в реке Воронеж с помощью биоиндикаторов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Корнеев Павел, 9 кл, МБОУ Гимназия № 12, г. Липецк, ОСП «Детский технопарк «КВАНТОРИУМ» «ГЕОКВАНТУМ»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Руководитель – учитель географии Чернышёва В.А.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22. Изучение качества воды Воронежского водохранилища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Панина Ангелина, 6  кл, МБОУЛ ВУВК им. А.П. Киселева,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уководители – учитель географии Акопян М.В. магистр ФГБОУ ВО «ВГПУ» Лихушина Е.М.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784D">
        <w:rPr>
          <w:rFonts w:ascii="Times New Roman" w:hAnsi="Times New Roman"/>
          <w:b/>
          <w:bCs/>
          <w:sz w:val="28"/>
          <w:szCs w:val="28"/>
        </w:rPr>
        <w:t xml:space="preserve">Подсекция 14 – </w:t>
      </w:r>
      <w:r w:rsidRPr="0007784D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07784D">
        <w:rPr>
          <w:rFonts w:ascii="Times New Roman" w:hAnsi="Times New Roman"/>
          <w:b/>
          <w:bCs/>
          <w:i/>
          <w:iCs/>
          <w:caps/>
          <w:sz w:val="28"/>
          <w:szCs w:val="28"/>
        </w:rPr>
        <w:t>РЕГИОНАЛЬНАЯ ГЕОЭКОЛОГИЯ И</w:t>
      </w:r>
      <w:r w:rsidRPr="001E7A9E">
        <w:rPr>
          <w:rFonts w:ascii="Times New Roman" w:hAnsi="Times New Roman"/>
          <w:b/>
          <w:bCs/>
          <w:i/>
          <w:iCs/>
          <w:caps/>
          <w:sz w:val="28"/>
          <w:szCs w:val="28"/>
        </w:rPr>
        <w:t>природопользование</w:t>
      </w: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Pr="001E7A9E">
        <w:rPr>
          <w:rFonts w:ascii="Times New Roman" w:hAnsi="Times New Roman"/>
          <w:b/>
          <w:bCs/>
          <w:sz w:val="28"/>
          <w:szCs w:val="28"/>
        </w:rPr>
        <w:t xml:space="preserve">  (ауд.200Б)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 xml:space="preserve">Руководитель – к.г.н., доцент Епринцев Сергей Александрович 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1. Экологическая ситуация вокруг нас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Никадимова Анастасия, 8 кл МБОУ лицей № 4, г.Воронеж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 учитель географии  Ярцева З.И.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2. От урбанизации – к экогороду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Танвель Катрин, 8 кл. МБОУ СОШ №99 г.Воронеж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Руководитель – учитель географии и краеведения Губина Л.А.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3. Экологические проблемы Воронежской области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Шиловских Валерия, 9 кл. МБОУ СОШ №99 г.Воронеж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Руководитель – учитель географии и краеведения Губина Л.А.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4. Практические аспекты решения экологических проблем г. Воронежа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Гондарь Артем, 8 кл. МБОУ СОШ №99,  Дидикин Павел, 8 кл МБОУ СОШ №9 г.Воронеж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Руководители – учитель географии и краеведения Губина Л.А., учитель биологии Сыроватская В.Н.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5. Влияние промышленных предприятий на экологию посёлка Пригородный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Солодовникова Алина, 10 кл, МБОУ Заводская СОШ Калачеевский район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биологии и химии Безкоровайная Е.И.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E7A9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6. Листопад и факторы, определяющие его протекание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Богачева Анастасия, 6 кл, МКОУ Калачеевская СОШ №1, г. Калач Руководитель -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учитель биологии  </w:t>
      </w:r>
      <w:r w:rsidRPr="001E7A9E">
        <w:rPr>
          <w:rFonts w:ascii="Times New Roman" w:hAnsi="Times New Roman"/>
          <w:sz w:val="28"/>
          <w:szCs w:val="28"/>
          <w:lang w:eastAsia="ru-RU"/>
        </w:rPr>
        <w:t>Петрова В. 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FA32DD" w:rsidRPr="001E7A9E" w:rsidRDefault="00FA32DD" w:rsidP="001E7A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7. Загрязнение воздуха и связанные с этим экологические проблемы Воронежа.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Перелыгин Федор, 7 кл, МБОУ гимназия им. Н.Г.Басова, г.Воронеж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Руководитель – учитель географии Стефаненко Т.В.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iCs/>
          <w:spacing w:val="2"/>
          <w:sz w:val="28"/>
          <w:szCs w:val="28"/>
        </w:rPr>
        <w:t>8. Некоторые экологические проблемы города Воронежа</w:t>
      </w:r>
    </w:p>
    <w:p w:rsidR="00FA32DD" w:rsidRPr="001E7A9E" w:rsidRDefault="00FA32DD" w:rsidP="001E7A9E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Чумаков Николай, 9 кл., МБОУ лицей № 5, МБУДО ДЭБЦ «Росток»г. Воронеж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- педагог д/о Некрасова  Г.И., учитель биологии Павленко Л.И.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9. О вреде от травяных палов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Лазарченко Сергей, 10 кл,  МКОУ Устьевская СОШ Хохольского района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географии, педагог д/о Чеботарёва А.И.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10. Влияние автозаправочной станции на компоненты экосистемы при эксплуатации. Перечень мероприятий для снижения техногенной нагрузки на окружающую среду.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Попов Денис, 10 кл, МБОУ Лицей № 2, г. Воронеж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Руководитель – учитель географии Чекрыгина Т.М.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11. Сравнительный анализ экологического состояния территории  МДОУ р.п. Новохоперский.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Мальцева Екатерина, Мухидинова Татьяна, 11 кл  МОУ Новохоперская СОШ №91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биологии Писеукова Е.Г.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 w:eastAsia="ru-RU"/>
        </w:rPr>
      </w:pPr>
      <w:r w:rsidRPr="001E7A9E">
        <w:rPr>
          <w:color w:val="auto"/>
          <w:szCs w:val="28"/>
          <w:lang w:val="ru-RU" w:eastAsia="ru-RU"/>
        </w:rPr>
        <w:t xml:space="preserve">12. Проблемы экологии в городе Нововоронеж </w:t>
      </w:r>
    </w:p>
    <w:p w:rsidR="00FA32DD" w:rsidRPr="001E7A9E" w:rsidRDefault="00FA32DD" w:rsidP="001E7A9E">
      <w:pPr>
        <w:pStyle w:val="10"/>
        <w:ind w:left="0"/>
        <w:rPr>
          <w:bCs/>
          <w:color w:val="auto"/>
          <w:szCs w:val="28"/>
          <w:lang w:val="ru-RU"/>
        </w:rPr>
      </w:pPr>
      <w:r w:rsidRPr="001E7A9E">
        <w:rPr>
          <w:color w:val="auto"/>
          <w:szCs w:val="28"/>
          <w:lang w:val="ru-RU" w:eastAsia="ru-RU"/>
        </w:rPr>
        <w:t>Седых Анна, 7 кл, МКОУ СОШ</w:t>
      </w:r>
      <w:r w:rsidRPr="001E7A9E">
        <w:rPr>
          <w:bCs/>
          <w:color w:val="auto"/>
          <w:szCs w:val="28"/>
          <w:lang w:val="ru-RU"/>
        </w:rPr>
        <w:t xml:space="preserve"> №1г. Нововоронеж.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</w:t>
      </w:r>
      <w:r w:rsidRPr="001E7A9E">
        <w:rPr>
          <w:rFonts w:ascii="Times New Roman" w:hAnsi="Times New Roman"/>
          <w:sz w:val="28"/>
          <w:szCs w:val="28"/>
          <w:lang w:eastAsia="ru-RU"/>
        </w:rPr>
        <w:t>читель географии Кравченко Л.Ю.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13. 30 лет школьному экологическому музею.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Сайфуллина Анастасия, 7 кл, МБОУ СОШ №68, г. Воронеж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-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р</w:t>
      </w:r>
      <w:r w:rsidRPr="001E7A9E">
        <w:rPr>
          <w:rFonts w:ascii="Times New Roman" w:hAnsi="Times New Roman"/>
          <w:sz w:val="28"/>
          <w:szCs w:val="28"/>
        </w:rPr>
        <w:t>уководитель школьного экологического музея Плешкова Г.В.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14. Изучение экологического состояния лесопарка «Оптимист»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Колчина Екатерина, 9 кл., МБУДО ДЭБЦ «Росток», МБОУ СОШ №75 г.Воронеж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Руководители – педагог д/о 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Волкова Н.Н., учитель биологии Колчина Е.лена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>15. Влияние атомного излучения на экологическую систему Нововоронежа.</w:t>
      </w: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>Концедалова Дарья, 8 кл, МБОУ Лицей МОК №2, г. Воронеж</w:t>
      </w: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>Руководитель  - учитель географии  Мамедова Л.Б.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16. Экологическое состояние окружающей среды  в районе лицея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Поздняков Александр, 8 кл, МБОУЛ ВУВК им. А.П. Киселева,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Акопян М.В.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17. Видовой состав и экологическая оценка состояния  пришкольной территории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Гнеднева Оксана, 7 кл, МБОУ Панинская СОШ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Литвиненко Л.П.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18. Аральская катастрофа. Причины и последствия.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Кандаков Кирилл, 9 кл, Дьяконов Игорь, 6 кл, МКОУ Богучарская СОШ №1, г. Богучар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учитель географии Резникова А.И., учитель биологии Караповская О.С.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19. Аральская катастрофа - последствия и варианты решений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Поздняков Максим, 8 кл МБОУ лицей № 4, г.Воронеж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уководитель – учитель географии  Ярцева З.И.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20. Чистая питьевая вода – глобальная проблема человечества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Мищерикова  Марина, 11 кл., МКОУ Гороховская СОШ Верхнемамонского района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Руководители - учитель химии и биологии Турбина Н.И., учитель географии Хасанова Н.В.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784D">
        <w:rPr>
          <w:rFonts w:ascii="Times New Roman" w:hAnsi="Times New Roman"/>
          <w:b/>
          <w:bCs/>
          <w:sz w:val="28"/>
          <w:szCs w:val="28"/>
        </w:rPr>
        <w:t xml:space="preserve">Подсекция 15 - </w:t>
      </w:r>
      <w:r w:rsidRPr="0007784D">
        <w:rPr>
          <w:rFonts w:ascii="Times New Roman" w:hAnsi="Times New Roman"/>
          <w:b/>
          <w:bCs/>
          <w:i/>
          <w:iCs/>
          <w:sz w:val="28"/>
          <w:szCs w:val="28"/>
        </w:rPr>
        <w:t>«ВОДОПОЛЬЗОВАНИЕ И ПРОБЛЕМЫ КЛИМАТА»</w:t>
      </w:r>
      <w:r w:rsidRPr="0007784D">
        <w:rPr>
          <w:rFonts w:ascii="Times New Roman" w:hAnsi="Times New Roman"/>
          <w:b/>
          <w:bCs/>
          <w:sz w:val="28"/>
          <w:szCs w:val="28"/>
        </w:rPr>
        <w:t xml:space="preserve"> (ауд.113)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Руководители – д.г.н. проф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ессор</w:t>
      </w: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Дмитриева Вера Александровна,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асп. Нефедова Евгения Геннадьевна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1. Вода и её свойства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Комиссарова София, 7 кл, МБОУ гимназия им. И.А. Бунина, г. Воронеж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 xml:space="preserve">Руководитель – учитель </w:t>
      </w:r>
      <w:r w:rsidRPr="001E7A9E">
        <w:rPr>
          <w:rFonts w:ascii="Times New Roman" w:hAnsi="Times New Roman"/>
          <w:sz w:val="28"/>
          <w:szCs w:val="28"/>
          <w:lang w:eastAsia="ru-RU"/>
        </w:rPr>
        <w:t>географии Деминтиевская И.М.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2. Уникальности гидросферы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Грошева Виктория, Поздняков Андрей, 6 кл. МКОУ Курбатовская СОШ Нижнедевицкий р-н</w:t>
      </w:r>
    </w:p>
    <w:p w:rsidR="00FA32DD" w:rsidRPr="001E7A9E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Нестерова Т. Д.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3. Родники – источник живительной влаги на Земле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Коняева Дарья, Маслова Анастасия, 8 кл. МКОУ Курбатовская СОШ Нижнедевицкий р-н</w:t>
      </w:r>
    </w:p>
    <w:p w:rsidR="00FA32DD" w:rsidRPr="001E7A9E" w:rsidRDefault="00FA32DD" w:rsidP="001E7A9E">
      <w:pPr>
        <w:tabs>
          <w:tab w:val="left" w:pos="-61"/>
          <w:tab w:val="left" w:pos="3257"/>
          <w:tab w:val="left" w:pos="6101"/>
          <w:tab w:val="left" w:pos="69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Нестерова Т. Д.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4. Исследование родников Хоперского заповедника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Кулишенко Макар, 6  кл, МБОУЛ ВУВК им. А.П. Киселева,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учитель географии Акопян М.В., магистр  ФГБОУ ВО «ВГПУ» Зобов А.А.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5. Сравнение родников поймы реки Толучеевки.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Дубинцева Арина, 8 кл, МБОУ Заводская СОШ, поселок Пригородный, Калачеевский район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учитель географии Богачева Н. И., учитель биологии и химии Безкоровайная Е.И..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6. Особенности воды Никоновского родника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Фокина Алина, 8 кл. МКОУ Углянская СОШ, Верхнехавский район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географииЛаврентьева Л.Ф.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7A9E">
        <w:rPr>
          <w:bCs/>
          <w:iCs/>
          <w:sz w:val="28"/>
          <w:szCs w:val="28"/>
        </w:rPr>
        <w:t xml:space="preserve">7. </w:t>
      </w:r>
      <w:r w:rsidRPr="001E7A9E">
        <w:rPr>
          <w:color w:val="000000"/>
          <w:sz w:val="28"/>
          <w:szCs w:val="28"/>
        </w:rPr>
        <w:t>Реки Воронежской области и их хозяйственное использование</w:t>
      </w:r>
    </w:p>
    <w:p w:rsidR="00FA32DD" w:rsidRPr="001E7A9E" w:rsidRDefault="00FA32DD" w:rsidP="001E7A9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7A9E">
        <w:rPr>
          <w:color w:val="000000"/>
          <w:sz w:val="28"/>
          <w:szCs w:val="28"/>
        </w:rPr>
        <w:t>Дмитриев Артем, 7 кл. МБОУ гимназия им. Акад. Н.Г.</w:t>
      </w:r>
      <w:r w:rsidRPr="001E7A9E">
        <w:rPr>
          <w:rStyle w:val="apple-converted-space"/>
          <w:color w:val="000000"/>
          <w:sz w:val="28"/>
          <w:szCs w:val="28"/>
        </w:rPr>
        <w:t> </w:t>
      </w:r>
      <w:r w:rsidRPr="001E7A9E">
        <w:rPr>
          <w:color w:val="000000"/>
          <w:sz w:val="28"/>
          <w:szCs w:val="28"/>
        </w:rPr>
        <w:t>Басова г. Воронеж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Руководитель  - учитель географии Трибухина А.Л.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E7A9E">
        <w:rPr>
          <w:rFonts w:ascii="Times New Roman" w:hAnsi="Times New Roman"/>
          <w:bCs/>
          <w:iCs/>
          <w:sz w:val="28"/>
          <w:szCs w:val="28"/>
        </w:rPr>
        <w:t>8. Влияние антропогенного фактора на деградацию малых рек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E7A9E">
        <w:rPr>
          <w:rFonts w:ascii="Times New Roman" w:hAnsi="Times New Roman"/>
          <w:bCs/>
          <w:iCs/>
          <w:sz w:val="28"/>
          <w:szCs w:val="28"/>
        </w:rPr>
        <w:t>Пархоменко Светлана 9 кл, МБОО Лицей села Верхний Мамон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Руководитель – учитель географии Глотова Н.С.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9. Водопад на реке Осередь у села Пузево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Рязанцев Андрей, 11 кл, МКОУ Павловская СОШ №2, г. Павловск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Химин А.Н.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10. Экологические проблемы реки Дон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Растабарин Захар 8 кл МКОУ Павловская СОШ с УИОП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Никонова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7A9E">
        <w:rPr>
          <w:sz w:val="28"/>
          <w:szCs w:val="28"/>
        </w:rPr>
        <w:t>11. Особенности зарастания малых водоемов разного уровня поемности  в Хоперском заповеднике.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 xml:space="preserve">Матыкина Ольга,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9 кл, </w:t>
      </w:r>
      <w:r w:rsidRPr="001E7A9E">
        <w:rPr>
          <w:rFonts w:ascii="Times New Roman" w:hAnsi="Times New Roman"/>
          <w:sz w:val="28"/>
          <w:szCs w:val="28"/>
          <w:lang w:eastAsia="ru-RU"/>
        </w:rPr>
        <w:t>МКУ ДО Новохоперского муниципального района Станция юных натуралистов, г. Новохоперск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уководители –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педагог д/о Родионова Н.А., методист Хлипитько Н.Л., старший научный сотрудник ФГБУ «Хоперский государственный природный заповедник» Печенюк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12. Особенности и экологические проблемы водоснабжения в  г. Воронеж.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Стрелецкая Ирина, Саянова Алсу, 10 кл, МБОУ СОШ № 76 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Анчукова С.Е.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NoSpacing1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13. Гидрологические исследования реки Хопер (от истока до устья)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Спесивцев Кирилл, 10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 кл, </w:t>
      </w:r>
      <w:r w:rsidRPr="001E7A9E">
        <w:rPr>
          <w:rFonts w:ascii="Times New Roman" w:hAnsi="Times New Roman"/>
          <w:sz w:val="28"/>
          <w:szCs w:val="28"/>
          <w:lang w:eastAsia="ru-RU"/>
        </w:rPr>
        <w:t>МКУ ДО Новохоперского муниципального района Станция юных натуралистов, г. Новохоперск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</w:t>
      </w:r>
      <w:r w:rsidRPr="001E7A9E">
        <w:rPr>
          <w:rFonts w:ascii="Times New Roman" w:hAnsi="Times New Roman"/>
          <w:sz w:val="28"/>
          <w:szCs w:val="28"/>
        </w:rPr>
        <w:t>уководители –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педагоги д/о Родионова Н.А., Авраменко Ю.А.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14. Мониторинг экологического состояния реки Черная Калитва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Зарицкая Дарья, 7 кл. МКОУ Архиповская СОШ, Россошанский район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</w:t>
      </w:r>
      <w:r w:rsidRPr="001E7A9E">
        <w:rPr>
          <w:rFonts w:ascii="Times New Roman" w:hAnsi="Times New Roman"/>
          <w:sz w:val="28"/>
          <w:szCs w:val="28"/>
          <w:lang w:eastAsia="ru-RU"/>
        </w:rPr>
        <w:t>читель географии Донская Т.А., учитель химии Гринева Н.А.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15. Изучение экологического состояния рек Черная Калитва и Сухая Россошь</w:t>
      </w:r>
      <w:r w:rsidRPr="001E7A9E">
        <w:rPr>
          <w:rFonts w:ascii="Times New Roman" w:hAnsi="Times New Roman"/>
          <w:bCs/>
          <w:sz w:val="28"/>
          <w:szCs w:val="28"/>
          <w:lang w:eastAsia="ru-RU"/>
        </w:rPr>
        <w:t xml:space="preserve"> Соколова Алина, 11 кл МКОУ лицей № 11 г. Россошь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читель биологии </w:t>
      </w:r>
      <w:r w:rsidRPr="001E7A9E">
        <w:rPr>
          <w:rFonts w:ascii="Times New Roman" w:hAnsi="Times New Roman"/>
          <w:bCs/>
          <w:sz w:val="28"/>
          <w:szCs w:val="28"/>
          <w:lang w:eastAsia="ru-RU"/>
        </w:rPr>
        <w:t>Соколова А.В., педагог д/о Ищенко Е.В.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16. Исследование влияния плотины на  водные ресурсы реки  Подгорной.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Петров Иван, 5 кл, МБОУ Заводская СОШ, поселок Пригородный, Калачеевский район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Богачева Н. 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17. Метеорология далекая и близкая 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Трегубова Елизавета, Василевская Екатерина, 9 кл. МКОУ Лицей № 11 г. Россошь.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географии Федорова С.А.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18. У природы нет плохой погоды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Иманова Маргарита, 8 кл., МКОУ Аннинская СОШ №1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sz w:val="28"/>
          <w:szCs w:val="28"/>
        </w:rPr>
        <w:t xml:space="preserve">Руководитель –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учитель географии Шамшина Т.В.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19. Оправдываемость метеорологических прогнозов.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Комленкова Лина, 10 кл, Прытков Михаил, 6 кл, МБОУ СОШ № 80, г. Воронеж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Руководитель – учитель информатики Полле И.Г.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20. Микроклиматические параметры склона надпойменной террасы реки Хопер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Сердюкова Милена, 5 кл, МБУДО БЦВР БГО Учебно-исследовательский экологический центр им. Е.Н. Павловского г. Борисоглебск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педагог д/о Владимирова С.И.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A9E">
        <w:rPr>
          <w:rFonts w:ascii="Times New Roman" w:hAnsi="Times New Roman"/>
          <w:b/>
          <w:bCs/>
          <w:sz w:val="28"/>
          <w:szCs w:val="28"/>
        </w:rPr>
        <w:t>Подсекция 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1E7A9E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1E7A9E">
        <w:rPr>
          <w:rFonts w:ascii="Times New Roman" w:hAnsi="Times New Roman"/>
          <w:b/>
          <w:bCs/>
          <w:i/>
          <w:iCs/>
          <w:caps/>
          <w:sz w:val="28"/>
          <w:szCs w:val="28"/>
        </w:rPr>
        <w:t>ПРИКЛАДНое ПРИРОДОПОЛЬЗОВАНИЕ» (</w:t>
      </w:r>
      <w:r w:rsidRPr="001E7A9E">
        <w:rPr>
          <w:rFonts w:ascii="Times New Roman" w:hAnsi="Times New Roman"/>
          <w:b/>
          <w:bCs/>
          <w:sz w:val="28"/>
          <w:szCs w:val="28"/>
        </w:rPr>
        <w:t>ауд.110)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Руководители – д.г.н., профессор Анциферова Галина Аркадьевна</w:t>
      </w:r>
    </w:p>
    <w:p w:rsidR="00FA32DD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асп. Беспалова Елена Владимировна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A32DD" w:rsidRPr="001E7A9E" w:rsidRDefault="00FA32DD" w:rsidP="001E7A9E">
      <w:pPr>
        <w:tabs>
          <w:tab w:val="left" w:pos="708"/>
          <w:tab w:val="left" w:pos="2595"/>
        </w:tabs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E7A9E">
        <w:rPr>
          <w:rFonts w:ascii="Times New Roman" w:hAnsi="Times New Roman"/>
          <w:bCs/>
          <w:kern w:val="36"/>
          <w:sz w:val="28"/>
          <w:szCs w:val="28"/>
          <w:lang w:eastAsia="ru-RU"/>
        </w:rPr>
        <w:t>1. Следы ледниковой эпохи на Калачеевской земле.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Линникова Арина, 11 кл, МКОУ Калачеевская СОШ №1, г. Калач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Руководитель -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учитель биологии  </w:t>
      </w:r>
      <w:r w:rsidRPr="001E7A9E">
        <w:rPr>
          <w:rFonts w:ascii="Times New Roman" w:hAnsi="Times New Roman"/>
          <w:sz w:val="28"/>
          <w:szCs w:val="28"/>
          <w:lang w:eastAsia="ru-RU"/>
        </w:rPr>
        <w:t>Петрова В. 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2. Судьба известняка и не только…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Чигорский Вадим, 8 кл, МБОУ Гимназия № 12, г. Липецк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Руководитель – учитель географии Чернышёва В.А.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3. Секрет выращивания  кристаллов.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 xml:space="preserve">Доброскокина Жанна, Грязев Ефим, 8 кл, МКОУ Калачеевская СОШ №1, г. Калач 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Руководитель – учитель химии Лопатина С. 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4. Прирученные кристаллы 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Галкина Марина, 6 кл,  МКОУ Подгоренский лицей имени Н.А. Белозорова Россошанский район</w:t>
      </w:r>
    </w:p>
    <w:p w:rsidR="00FA32DD" w:rsidRPr="001E7A9E" w:rsidRDefault="00FA32DD" w:rsidP="001E7A9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Руководитель - учитель биологии и химии Жемчужникова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5. Украшения моей мамы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Ляшко Валерия, 6 кл, МКОУ Павловская СОШ с УИОП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Никонова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6. Акварель – кладовая природы.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Василенко Дарья, 9 кл, МКОУ Каменская СОШ №2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химии и биологии Дубенко Н. 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7. Размножение винограда одревесневшими черенками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 xml:space="preserve">Бережнов Максим, 7 кл МКОУ Старотишанская ООШ Таловского района. </w:t>
      </w:r>
    </w:p>
    <w:p w:rsidR="00FA32DD" w:rsidRPr="001E7A9E" w:rsidRDefault="00FA32DD" w:rsidP="001E7A9E">
      <w:pPr>
        <w:pStyle w:val="Default"/>
        <w:rPr>
          <w:sz w:val="28"/>
          <w:szCs w:val="28"/>
        </w:rPr>
      </w:pPr>
      <w:r w:rsidRPr="001E7A9E">
        <w:rPr>
          <w:sz w:val="28"/>
          <w:szCs w:val="28"/>
        </w:rPr>
        <w:t>Руководитель – учитель Кутяков В.М.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8. Размножение черенками редких декоративных ярко цветущих  кустарников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Романенко Андрей, 5 кл, МКОУ Устьевская СОШ Хохольского района, МКОУ «Хохольский дом детского творчества»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- учитель Савостина В.А., педагог д/о Чеботарёва А.И.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9. Размножение можжевельника черенкованием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Парнева Анастасия, 5 кл, МКОУ Устьевская СОШ Хохольского района, МКОУ «Хохольский дом детского творчества»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- учитель Савостина В.А., педагог д/о Чеботарёва А.И.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10. Черенкование хвойных растений в домашних условиях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Колтунова Виктория, 4 кл, МКОУ Устьевская СОШ Хохольского района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Руководитель – у</w:t>
      </w:r>
      <w:r w:rsidRPr="001E7A9E">
        <w:rPr>
          <w:rFonts w:ascii="Times New Roman" w:hAnsi="Times New Roman"/>
          <w:sz w:val="28"/>
          <w:szCs w:val="28"/>
        </w:rPr>
        <w:t>читель начальных классов Пономарева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11. Диковинные огурцы на огороде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Петрин Кирилл, 6 кл,  МКОУ Устьевская СОШ Хохольского района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географии, педагог д/о Чеботарёва А.И.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12. Лекарственные растения как средство укрепления здоровья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Логвина Надежда, 6 кл, МБОУЛ ВУВК им. А.П. Киселева, г. Воронеж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Руководители - у</w:t>
      </w:r>
      <w:r w:rsidRPr="001E7A9E">
        <w:rPr>
          <w:rFonts w:ascii="Times New Roman" w:hAnsi="Times New Roman"/>
          <w:sz w:val="28"/>
          <w:szCs w:val="28"/>
        </w:rPr>
        <w:t>читель географии Акопян М.В., магистр  ФГБОУ ВО «ВГПУ» Седых А.Ю.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13. Выращивание лекарственных растений в условиях Павловского Придонья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Чаплыгин Максим, 10 кл, МКОУ Павловская СОШ №2, г. Павловск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- учитель географии Химин А.Н.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14. Оптимизация условий выращивания зелёного лука на подоконнике.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Стебунова Анастасия, 5 кл, МБОУ СОШ с УИОП № 8,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учителя биологии Антипкина Н.П., Рудь Н.А.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iCs/>
          <w:spacing w:val="2"/>
          <w:sz w:val="28"/>
          <w:szCs w:val="28"/>
        </w:rPr>
        <w:t>15. Определение витамина С в домашних условиях</w:t>
      </w:r>
    </w:p>
    <w:p w:rsidR="00FA32DD" w:rsidRPr="001E7A9E" w:rsidRDefault="00FA32DD" w:rsidP="001E7A9E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Бабаян Николай, 10 кл. МБОУ СОШ № 73, Улянченко Данила, 10 кл. гимназия им. Басова, МБУДО ДЭБЦ «Росток»г.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- педагог д/о Некрасова  Г.И., учитель химии Прудникова Н.Р.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16. Исследование важнейших химических элементов клетки.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Кострыкина Маргарита, 8 кл, МБОУ СОШ №68, г. Воронеж</w:t>
      </w:r>
    </w:p>
    <w:p w:rsidR="00FA32DD" w:rsidRPr="001E7A9E" w:rsidRDefault="00FA32DD" w:rsidP="001E7A9E">
      <w:pPr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Р</w:t>
      </w:r>
      <w:r w:rsidRPr="001E7A9E">
        <w:rPr>
          <w:rFonts w:ascii="Times New Roman" w:hAnsi="Times New Roman"/>
          <w:sz w:val="28"/>
          <w:szCs w:val="28"/>
        </w:rPr>
        <w:t xml:space="preserve">уководитель – </w:t>
      </w:r>
      <w:r w:rsidRPr="001E7A9E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учитель биологии Саввина Е.И.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07784D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84D">
        <w:rPr>
          <w:rFonts w:ascii="Times New Roman" w:hAnsi="Times New Roman"/>
          <w:sz w:val="28"/>
          <w:szCs w:val="28"/>
        </w:rPr>
        <w:t>17. Динамика рыбных промыслов в Подонье</w:t>
      </w:r>
    </w:p>
    <w:p w:rsidR="00FA32DD" w:rsidRPr="0007784D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84D">
        <w:rPr>
          <w:rFonts w:ascii="Times New Roman" w:hAnsi="Times New Roman"/>
          <w:sz w:val="28"/>
          <w:szCs w:val="28"/>
        </w:rPr>
        <w:t>Степанов Руслан 9 кл МКОУ Павловская СОШ с УИОП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84D">
        <w:rPr>
          <w:rFonts w:ascii="Times New Roman" w:hAnsi="Times New Roman"/>
          <w:sz w:val="28"/>
          <w:szCs w:val="28"/>
        </w:rPr>
        <w:t>Руководитель - учитель географии Никонова Е.В.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 xml:space="preserve">18. Карта на обеденном столе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Максиян Дарья, 6 кл, МКОУ Подгоренский лицей имени Н.А.Белозорова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Россошанский район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</w:t>
      </w:r>
      <w:r w:rsidRPr="001E7A9E">
        <w:rPr>
          <w:rFonts w:ascii="Times New Roman" w:hAnsi="Times New Roman"/>
          <w:sz w:val="28"/>
          <w:szCs w:val="28"/>
          <w:lang w:eastAsia="ru-RU"/>
        </w:rPr>
        <w:t xml:space="preserve"> географии Калюжная Л.А.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19. География любимых фруктов в гербах, памятниках и праздниках стран мира.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Трибунская Мария, 7 кл, МКОУ Манинская СОШ Калачеевский район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географии, краеведения Яковлева Н.Н.</w:t>
      </w:r>
    </w:p>
    <w:p w:rsidR="00FA32DD" w:rsidRPr="001E7A9E" w:rsidRDefault="00FA32DD" w:rsidP="001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20. Мир ароматов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Исмаилова Сабина, Каплан Мария, Лухменская Анна, Безгина Ирина, Герасименко Дарья, 5 кл, МБОУЛ ВУВК им. А.П. Киселева,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Руководители – учитель географии Пономарева Е.В., учитель химии Звонарева Н.В.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>21. Забавные источники энергии.</w:t>
      </w:r>
      <w:r w:rsidRPr="001E7A9E">
        <w:rPr>
          <w:color w:val="auto"/>
          <w:szCs w:val="28"/>
          <w:lang w:val="ru-RU"/>
        </w:rPr>
        <w:br/>
        <w:t>Стоволосова Настя, 10 кл, МБОУ Лицей МОК №2, г. Воронеж</w:t>
      </w:r>
    </w:p>
    <w:p w:rsidR="00FA32DD" w:rsidRPr="001E7A9E" w:rsidRDefault="00FA32DD" w:rsidP="001E7A9E">
      <w:pPr>
        <w:pStyle w:val="10"/>
        <w:ind w:left="0"/>
        <w:rPr>
          <w:color w:val="auto"/>
          <w:szCs w:val="28"/>
          <w:lang w:val="ru-RU"/>
        </w:rPr>
      </w:pPr>
      <w:r w:rsidRPr="001E7A9E">
        <w:rPr>
          <w:color w:val="auto"/>
          <w:szCs w:val="28"/>
          <w:lang w:val="ru-RU"/>
        </w:rPr>
        <w:t>Руководитель  - учитель географии Федоринина Л.Ю.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A9E">
        <w:rPr>
          <w:rFonts w:ascii="Times New Roman" w:hAnsi="Times New Roman"/>
          <w:sz w:val="28"/>
          <w:szCs w:val="28"/>
          <w:lang w:eastAsia="ru-RU"/>
        </w:rPr>
        <w:t>22. Благодарность, выраженная в камне. География памятников верным друзьям человека – собакам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Барков Павел, Сафонов Максим, 6 кл, МБОУ СОШ с УИОП №8, г. Воронеж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Руководитель – учитель географии Колосова В.Н.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Default="00FA32DD" w:rsidP="00340C6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32DD" w:rsidRPr="00063209" w:rsidRDefault="00FA32DD" w:rsidP="00340C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3209">
        <w:rPr>
          <w:rFonts w:ascii="Times New Roman" w:hAnsi="Times New Roman"/>
          <w:b/>
          <w:bCs/>
          <w:sz w:val="26"/>
          <w:szCs w:val="26"/>
        </w:rPr>
        <w:t xml:space="preserve">Круглый стол - </w:t>
      </w:r>
      <w:r w:rsidRPr="00063209">
        <w:rPr>
          <w:rFonts w:ascii="Times New Roman" w:hAnsi="Times New Roman"/>
          <w:b/>
          <w:caps/>
          <w:sz w:val="26"/>
          <w:szCs w:val="26"/>
        </w:rPr>
        <w:t xml:space="preserve">Методическая РАБОТА </w:t>
      </w:r>
      <w:r w:rsidRPr="00063209">
        <w:rPr>
          <w:rFonts w:ascii="Times New Roman" w:hAnsi="Times New Roman"/>
          <w:b/>
          <w:sz w:val="26"/>
          <w:szCs w:val="26"/>
        </w:rPr>
        <w:t>(</w:t>
      </w:r>
      <w:r w:rsidRPr="001E7A9E">
        <w:rPr>
          <w:rFonts w:ascii="Times New Roman" w:hAnsi="Times New Roman"/>
          <w:b/>
          <w:sz w:val="28"/>
          <w:szCs w:val="28"/>
        </w:rPr>
        <w:t>актовый зал)</w:t>
      </w:r>
    </w:p>
    <w:p w:rsidR="00FA32DD" w:rsidRPr="001E7A9E" w:rsidRDefault="00FA32DD" w:rsidP="001E7A9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>Руководитель – к.г.н., доц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ент</w:t>
      </w:r>
      <w:r w:rsidRPr="001E7A9E">
        <w:rPr>
          <w:rFonts w:ascii="Times New Roman" w:hAnsi="Times New Roman"/>
          <w:b/>
          <w:bCs/>
          <w:i/>
          <w:iCs/>
          <w:sz w:val="28"/>
          <w:szCs w:val="28"/>
        </w:rPr>
        <w:t xml:space="preserve"> Сушкова Ольга Юрьевна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EF2">
        <w:rPr>
          <w:rFonts w:ascii="Times New Roman" w:hAnsi="Times New Roman"/>
          <w:sz w:val="28"/>
          <w:szCs w:val="28"/>
        </w:rPr>
        <w:t>1. Второй Всероссийский съезд учителей географии: концепция развития географического образования в России</w:t>
      </w:r>
    </w:p>
    <w:p w:rsidR="00FA32DD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Химин Александр Николаевич, МКОУ </w:t>
      </w:r>
      <w:r w:rsidRPr="001E7A9E">
        <w:rPr>
          <w:rFonts w:ascii="Times New Roman" w:hAnsi="Times New Roman"/>
          <w:sz w:val="28"/>
          <w:szCs w:val="28"/>
        </w:rPr>
        <w:t>Павловская СОШ №2, г. Павловск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7A9E">
        <w:rPr>
          <w:rFonts w:ascii="Times New Roman" w:hAnsi="Times New Roman"/>
          <w:sz w:val="28"/>
          <w:szCs w:val="28"/>
        </w:rPr>
        <w:t>учитель географии</w:t>
      </w:r>
    </w:p>
    <w:p w:rsidR="00FA32DD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Владимирова Светлана Ильинична,</w:t>
      </w:r>
      <w:r w:rsidRPr="001E7A9E">
        <w:rPr>
          <w:rFonts w:ascii="Times New Roman" w:hAnsi="Times New Roman"/>
          <w:sz w:val="28"/>
          <w:szCs w:val="28"/>
        </w:rPr>
        <w:t>МБУДО БЦВР Учебно-исследовательский экологический центр им. Е.Н. Павловского, г. Борисоглебск</w:t>
      </w:r>
      <w:r>
        <w:rPr>
          <w:rFonts w:ascii="Times New Roman" w:hAnsi="Times New Roman"/>
          <w:sz w:val="28"/>
          <w:szCs w:val="28"/>
        </w:rPr>
        <w:t>, педагог д/о</w:t>
      </w:r>
    </w:p>
    <w:p w:rsidR="00FA32DD" w:rsidRPr="00C85EF2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Белозерцева Тамара Васильевна, МБОУ лицей №8 г.Воронеж, </w:t>
      </w:r>
      <w:r w:rsidRPr="001E7A9E">
        <w:rPr>
          <w:rFonts w:ascii="Times New Roman" w:hAnsi="Times New Roman"/>
          <w:sz w:val="28"/>
          <w:szCs w:val="28"/>
        </w:rPr>
        <w:t>учитель географии</w:t>
      </w:r>
    </w:p>
    <w:p w:rsidR="00FA32DD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7A9E">
        <w:rPr>
          <w:rFonts w:ascii="Times New Roman" w:hAnsi="Times New Roman"/>
          <w:sz w:val="28"/>
          <w:szCs w:val="28"/>
        </w:rPr>
        <w:t xml:space="preserve">Особенности организации научно-исследовательской деятельности в МБОУЛ ВУВК им. А.П. Киселева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 xml:space="preserve">Пономарева Елена Васильевна, МБОУЛ ВУВК им. А.П. Киселева, г. Воронеж, учитель географии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1E7A9E">
        <w:rPr>
          <w:rFonts w:ascii="Times New Roman" w:hAnsi="Times New Roman"/>
          <w:bCs/>
          <w:sz w:val="28"/>
          <w:szCs w:val="28"/>
        </w:rPr>
        <w:t>Проектная и исследовательская деятельность школьников в условиях конвергенции технологий во внеурочной деятельности</w:t>
      </w:r>
      <w:r w:rsidRPr="001E7A9E">
        <w:rPr>
          <w:rFonts w:ascii="Times New Roman" w:hAnsi="Times New Roman"/>
          <w:sz w:val="28"/>
          <w:szCs w:val="28"/>
        </w:rPr>
        <w:t xml:space="preserve"> в МБОУЛ «ВУВК им. А.П. Киселева»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Акопян М</w:t>
      </w:r>
      <w:r>
        <w:rPr>
          <w:rFonts w:ascii="Times New Roman" w:hAnsi="Times New Roman"/>
          <w:sz w:val="28"/>
          <w:szCs w:val="28"/>
        </w:rPr>
        <w:t xml:space="preserve">арина </w:t>
      </w:r>
      <w:r w:rsidRPr="001E7A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алерьевна,</w:t>
      </w:r>
      <w:r w:rsidRPr="001E7A9E">
        <w:rPr>
          <w:rFonts w:ascii="Times New Roman" w:hAnsi="Times New Roman"/>
          <w:sz w:val="28"/>
          <w:szCs w:val="28"/>
        </w:rPr>
        <w:t xml:space="preserve"> МБОУЛ ВУВК им. А.П. Киселева, г. Воронеж, учитель географии 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E7A9E">
        <w:rPr>
          <w:rFonts w:ascii="Times New Roman" w:hAnsi="Times New Roman"/>
          <w:sz w:val="28"/>
          <w:szCs w:val="28"/>
        </w:rPr>
        <w:t xml:space="preserve">Экологическое воспитание младших школьников </w:t>
      </w: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Овчаренко Инна Александровна, МКОУ СОШ № 9 г.Россошь</w:t>
      </w:r>
      <w:r>
        <w:rPr>
          <w:rFonts w:ascii="Times New Roman" w:hAnsi="Times New Roman"/>
          <w:sz w:val="28"/>
          <w:szCs w:val="28"/>
        </w:rPr>
        <w:t>,</w:t>
      </w:r>
      <w:r w:rsidRPr="001E7A9E">
        <w:rPr>
          <w:rFonts w:ascii="Times New Roman" w:hAnsi="Times New Roman"/>
          <w:sz w:val="28"/>
          <w:szCs w:val="28"/>
        </w:rPr>
        <w:t xml:space="preserve"> учитель начальных классов</w:t>
      </w:r>
    </w:p>
    <w:p w:rsidR="00FA32DD" w:rsidRPr="001E7A9E" w:rsidRDefault="00FA32DD" w:rsidP="001E7A9E">
      <w:pPr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E7A9E">
        <w:rPr>
          <w:rFonts w:ascii="Times New Roman" w:hAnsi="Times New Roman"/>
          <w:sz w:val="28"/>
          <w:szCs w:val="28"/>
        </w:rPr>
        <w:t>Методика определения и исследования родников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A9E">
        <w:rPr>
          <w:rFonts w:ascii="Times New Roman" w:hAnsi="Times New Roman"/>
          <w:sz w:val="28"/>
          <w:szCs w:val="28"/>
        </w:rPr>
        <w:t>Овчаренко Виктор Филиппович, МКОУ Копенкинская СОШ Россошанского района, учитель географии</w:t>
      </w:r>
    </w:p>
    <w:p w:rsidR="00FA32DD" w:rsidRPr="001E7A9E" w:rsidRDefault="00FA32DD" w:rsidP="001E7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DD" w:rsidRPr="00DA1862" w:rsidRDefault="00FA32DD" w:rsidP="00DA18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A1862">
        <w:rPr>
          <w:rFonts w:ascii="Times New Roman" w:hAnsi="Times New Roman"/>
          <w:sz w:val="28"/>
          <w:szCs w:val="28"/>
        </w:rPr>
        <w:t>Интеграция географии с предметами естественно - научного цикла как средство повышения мотивации к изучению географии.</w:t>
      </w:r>
    </w:p>
    <w:p w:rsidR="00FA32DD" w:rsidRPr="00DA1862" w:rsidRDefault="00FA32DD" w:rsidP="00DA1862">
      <w:pPr>
        <w:pStyle w:val="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A1862">
        <w:rPr>
          <w:rFonts w:ascii="Times New Roman" w:hAnsi="Times New Roman"/>
          <w:sz w:val="28"/>
          <w:szCs w:val="28"/>
        </w:rPr>
        <w:t xml:space="preserve">Лаврентьева Людмила Фёдоровна, МКОУ Углянская СОШ Верхнехавского района, учитель географии и биологии </w:t>
      </w:r>
    </w:p>
    <w:p w:rsidR="00FA32DD" w:rsidRPr="00DA1862" w:rsidRDefault="00FA32DD">
      <w:pPr>
        <w:rPr>
          <w:rFonts w:ascii="Times New Roman" w:hAnsi="Times New Roman"/>
          <w:sz w:val="28"/>
          <w:szCs w:val="28"/>
        </w:rPr>
      </w:pPr>
    </w:p>
    <w:sectPr w:rsidR="00FA32DD" w:rsidRPr="00DA1862" w:rsidSect="001B09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1BC"/>
    <w:rsid w:val="00063209"/>
    <w:rsid w:val="0007784D"/>
    <w:rsid w:val="00080B35"/>
    <w:rsid w:val="0015655D"/>
    <w:rsid w:val="00197349"/>
    <w:rsid w:val="001B096F"/>
    <w:rsid w:val="001D7C69"/>
    <w:rsid w:val="001E7A9E"/>
    <w:rsid w:val="00223997"/>
    <w:rsid w:val="00305453"/>
    <w:rsid w:val="00340C6D"/>
    <w:rsid w:val="0038730C"/>
    <w:rsid w:val="004736D9"/>
    <w:rsid w:val="005A697C"/>
    <w:rsid w:val="005B64AA"/>
    <w:rsid w:val="005C52E5"/>
    <w:rsid w:val="005E27B5"/>
    <w:rsid w:val="006828CE"/>
    <w:rsid w:val="00821F1F"/>
    <w:rsid w:val="00861148"/>
    <w:rsid w:val="00904EBA"/>
    <w:rsid w:val="009146E5"/>
    <w:rsid w:val="009613BB"/>
    <w:rsid w:val="00986230"/>
    <w:rsid w:val="00A51195"/>
    <w:rsid w:val="00AD089A"/>
    <w:rsid w:val="00B64ED6"/>
    <w:rsid w:val="00C85EF2"/>
    <w:rsid w:val="00D911FB"/>
    <w:rsid w:val="00D96F53"/>
    <w:rsid w:val="00DA1862"/>
    <w:rsid w:val="00E60CC5"/>
    <w:rsid w:val="00EC3308"/>
    <w:rsid w:val="00FA32DD"/>
    <w:rsid w:val="00FA51BC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BC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A51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Normal"/>
    <w:uiPriority w:val="99"/>
    <w:rsid w:val="00FA51BC"/>
    <w:pPr>
      <w:ind w:left="720"/>
      <w:contextualSpacing/>
    </w:pPr>
  </w:style>
  <w:style w:type="paragraph" w:customStyle="1" w:styleId="10">
    <w:name w:val="Без интервала1"/>
    <w:basedOn w:val="Normal"/>
    <w:uiPriority w:val="99"/>
    <w:rsid w:val="00FA51BC"/>
    <w:pPr>
      <w:spacing w:after="0" w:line="240" w:lineRule="auto"/>
      <w:ind w:left="2160"/>
    </w:pPr>
    <w:rPr>
      <w:rFonts w:ascii="Times New Roman" w:hAnsi="Times New Roman"/>
      <w:color w:val="5A5A5A"/>
      <w:sz w:val="28"/>
      <w:szCs w:val="36"/>
      <w:lang w:val="en-US"/>
    </w:rPr>
  </w:style>
  <w:style w:type="paragraph" w:styleId="NormalWeb">
    <w:name w:val="Normal (Web)"/>
    <w:basedOn w:val="Normal"/>
    <w:uiPriority w:val="99"/>
    <w:rsid w:val="00FA51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A51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6828CE"/>
    <w:rPr>
      <w:rFonts w:cs="Times New Roman"/>
    </w:rPr>
  </w:style>
  <w:style w:type="character" w:styleId="Strong">
    <w:name w:val="Strong"/>
    <w:basedOn w:val="DefaultParagraphFont"/>
    <w:uiPriority w:val="99"/>
    <w:qFormat/>
    <w:rsid w:val="005E27B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B64AA"/>
    <w:rPr>
      <w:rFonts w:cs="Times New Roman"/>
      <w:i/>
      <w:iCs/>
    </w:rPr>
  </w:style>
  <w:style w:type="paragraph" w:customStyle="1" w:styleId="NoSpacing1">
    <w:name w:val="No Spacing1"/>
    <w:uiPriority w:val="99"/>
    <w:rsid w:val="005A697C"/>
    <w:rPr>
      <w:rFonts w:eastAsia="Times New Roman"/>
      <w:lang w:eastAsia="en-US"/>
    </w:rPr>
  </w:style>
  <w:style w:type="character" w:customStyle="1" w:styleId="apple-converted-space">
    <w:name w:val="apple-converted-space"/>
    <w:uiPriority w:val="99"/>
    <w:rsid w:val="005A697C"/>
  </w:style>
  <w:style w:type="paragraph" w:customStyle="1" w:styleId="a">
    <w:name w:val="Абзац списка"/>
    <w:basedOn w:val="Normal"/>
    <w:uiPriority w:val="99"/>
    <w:rsid w:val="00DA1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folio.1september.ru/work.php?id=564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39</Pages>
  <Words>10091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Вадим</cp:lastModifiedBy>
  <cp:revision>12</cp:revision>
  <dcterms:created xsi:type="dcterms:W3CDTF">2017-03-25T10:02:00Z</dcterms:created>
  <dcterms:modified xsi:type="dcterms:W3CDTF">2017-03-27T05:52:00Z</dcterms:modified>
</cp:coreProperties>
</file>